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7B" w:rsidRPr="0030081E" w:rsidRDefault="006E0E7B" w:rsidP="00841F77">
      <w:pPr>
        <w:spacing w:before="0" w:after="120"/>
        <w:rPr>
          <w:rFonts w:ascii="Calibri" w:hAnsi="Calibri" w:cs="Arial"/>
          <w:b/>
          <w:sz w:val="32"/>
          <w:szCs w:val="32"/>
        </w:rPr>
      </w:pPr>
      <w:r w:rsidRPr="0030081E">
        <w:rPr>
          <w:rFonts w:ascii="Calibri" w:hAnsi="Calibri" w:cs="Arial"/>
          <w:b/>
          <w:sz w:val="32"/>
          <w:szCs w:val="32"/>
        </w:rPr>
        <w:t>Arbeitsvertrag</w:t>
      </w:r>
    </w:p>
    <w:p w:rsidR="006E0E7B" w:rsidRDefault="006E0E7B" w:rsidP="006E0E7B">
      <w:pPr>
        <w:spacing w:before="0"/>
        <w:jc w:val="both"/>
        <w:rPr>
          <w:rFonts w:ascii="Calibri" w:hAnsi="Calibri" w:cs="Arial"/>
          <w:strike/>
          <w:sz w:val="22"/>
          <w:szCs w:val="22"/>
        </w:rPr>
      </w:pPr>
      <w:r w:rsidRPr="007B2B63">
        <w:rPr>
          <w:rFonts w:ascii="Calibri" w:hAnsi="Calibri" w:cs="Arial"/>
          <w:sz w:val="22"/>
          <w:szCs w:val="22"/>
        </w:rPr>
        <w:t xml:space="preserve">Zwischen </w:t>
      </w:r>
    </w:p>
    <w:p w:rsidR="00B16D40" w:rsidRPr="007B2B63" w:rsidRDefault="00B16D40" w:rsidP="006E0E7B">
      <w:pPr>
        <w:spacing w:before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lenraster"/>
        <w:tblW w:w="9747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425"/>
        <w:gridCol w:w="8322"/>
      </w:tblGrid>
      <w:tr w:rsidR="006E0E7B" w:rsidRPr="0030081E">
        <w:trPr>
          <w:trHeight w:val="39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8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1337ED">
            <w:pPr>
              <w:tabs>
                <w:tab w:val="clear" w:pos="851"/>
              </w:tabs>
              <w:spacing w:before="60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E0E7B" w:rsidRPr="003008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1337ED">
            <w:pPr>
              <w:tabs>
                <w:tab w:val="clear" w:pos="851"/>
              </w:tabs>
              <w:spacing w:before="60" w:line="240" w:lineRule="auto"/>
              <w:ind w:left="4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Adresse:</w:t>
            </w:r>
          </w:p>
        </w:tc>
        <w:tc>
          <w:tcPr>
            <w:tcW w:w="8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1337ED">
            <w:pPr>
              <w:tabs>
                <w:tab w:val="clear" w:pos="851"/>
              </w:tabs>
              <w:spacing w:before="60" w:line="240" w:lineRule="auto"/>
              <w:ind w:left="10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17DA8" w:rsidRDefault="00817DA8" w:rsidP="00BB539E">
      <w:pPr>
        <w:spacing w:before="60" w:after="60"/>
        <w:ind w:left="11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nachstehend als „Arbeitgeber/in“ bezeichnet</w:t>
      </w:r>
    </w:p>
    <w:p w:rsidR="006E0E7B" w:rsidRPr="0030081E" w:rsidRDefault="006E0E7B" w:rsidP="00BB539E">
      <w:pPr>
        <w:spacing w:before="60" w:after="60"/>
        <w:ind w:left="114"/>
        <w:rPr>
          <w:rFonts w:ascii="Calibri" w:hAnsi="Calibri" w:cs="Arial"/>
          <w:sz w:val="22"/>
          <w:szCs w:val="22"/>
        </w:rPr>
      </w:pPr>
      <w:r w:rsidRPr="0030081E">
        <w:rPr>
          <w:rFonts w:ascii="Calibri" w:hAnsi="Calibri" w:cs="Arial"/>
          <w:sz w:val="22"/>
          <w:szCs w:val="22"/>
        </w:rPr>
        <w:t>und</w:t>
      </w:r>
    </w:p>
    <w:tbl>
      <w:tblPr>
        <w:tblStyle w:val="Tabellenraster"/>
        <w:tblW w:w="97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836"/>
        <w:gridCol w:w="1559"/>
        <w:gridCol w:w="1662"/>
        <w:gridCol w:w="39"/>
        <w:gridCol w:w="1520"/>
        <w:gridCol w:w="1706"/>
      </w:tblGrid>
      <w:tr w:rsidR="006E0E7B" w:rsidRPr="0030081E" w:rsidTr="0030081E">
        <w:trPr>
          <w:trHeight w:hRule="exact" w:val="397"/>
        </w:trPr>
        <w:tc>
          <w:tcPr>
            <w:tcW w:w="1425" w:type="dxa"/>
            <w:tcBorders>
              <w:bottom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Herrn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Frau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</w:tr>
      <w:tr w:rsidR="006E0E7B" w:rsidRPr="0030081E" w:rsidTr="00A946FB">
        <w:trPr>
          <w:trHeight w:hRule="exact" w:val="39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Vorname: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E0E7B" w:rsidRPr="0030081E" w:rsidTr="00A946FB">
        <w:trPr>
          <w:trHeight w:hRule="exact" w:val="39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Strasse:*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PLZ / Ort:*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E0E7B" w:rsidRPr="0030081E" w:rsidTr="00A946FB">
        <w:trPr>
          <w:trHeight w:hRule="exact" w:val="5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9A606A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Geb.</w:t>
            </w:r>
            <w:r w:rsidR="006E0E7B" w:rsidRPr="0030081E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5A00A5" w:rsidP="00D96CAA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Erlernter </w:t>
            </w:r>
            <w:r w:rsidR="006E0E7B" w:rsidRPr="0030081E">
              <w:rPr>
                <w:rFonts w:cs="Arial"/>
                <w:sz w:val="22"/>
                <w:szCs w:val="22"/>
              </w:rPr>
              <w:t>Beruf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="60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0081E" w:rsidRPr="0030081E" w:rsidTr="00A946F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64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81E" w:rsidRPr="0030081E" w:rsidRDefault="0030081E" w:rsidP="0030081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* bei Neueinreisenden: die Wohnadresse im Ausland</w:t>
            </w:r>
          </w:p>
          <w:p w:rsidR="0030081E" w:rsidRPr="0030081E" w:rsidRDefault="0030081E" w:rsidP="0030081E">
            <w:pPr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81E" w:rsidRPr="0030081E" w:rsidRDefault="0030081E" w:rsidP="0030081E">
            <w:pPr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81E" w:rsidRPr="0030081E" w:rsidRDefault="0030081E" w:rsidP="0030081E">
            <w:pPr>
              <w:spacing w:beforeLines="60" w:before="144" w:line="240" w:lineRule="auto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640F09" w:rsidRDefault="00640F09" w:rsidP="00BB539E">
      <w:pPr>
        <w:spacing w:before="60" w:after="60"/>
        <w:ind w:left="11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nachstehend als „Arbeitnehmer/in“ bezeichnet</w:t>
      </w:r>
    </w:p>
    <w:p w:rsidR="006E0E7B" w:rsidRPr="0030081E" w:rsidRDefault="006E0E7B" w:rsidP="00BB539E">
      <w:pPr>
        <w:spacing w:before="60" w:after="60"/>
        <w:ind w:left="114"/>
        <w:rPr>
          <w:rFonts w:ascii="Calibri" w:hAnsi="Calibri" w:cs="Arial"/>
          <w:sz w:val="22"/>
          <w:szCs w:val="22"/>
        </w:rPr>
      </w:pPr>
      <w:r w:rsidRPr="0030081E">
        <w:rPr>
          <w:rFonts w:ascii="Calibri" w:hAnsi="Calibri" w:cs="Arial"/>
          <w:sz w:val="22"/>
          <w:szCs w:val="22"/>
        </w:rPr>
        <w:t>wird folgender Arbeitsvertrag abgeschlossen:</w:t>
      </w:r>
    </w:p>
    <w:tbl>
      <w:tblPr>
        <w:tblStyle w:val="Tabellenraster"/>
        <w:tblW w:w="974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088"/>
        <w:gridCol w:w="838"/>
        <w:gridCol w:w="1634"/>
        <w:gridCol w:w="219"/>
        <w:gridCol w:w="183"/>
        <w:gridCol w:w="1251"/>
        <w:gridCol w:w="166"/>
        <w:gridCol w:w="103"/>
        <w:gridCol w:w="181"/>
        <w:gridCol w:w="597"/>
        <w:gridCol w:w="820"/>
        <w:gridCol w:w="142"/>
        <w:gridCol w:w="142"/>
        <w:gridCol w:w="1378"/>
      </w:tblGrid>
      <w:tr w:rsidR="006E0E7B" w:rsidRPr="0030081E" w:rsidTr="0030081E"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Vertragsbeginn:</w:t>
            </w:r>
          </w:p>
        </w:tc>
        <w:tc>
          <w:tcPr>
            <w:tcW w:w="681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1337ED">
            <w:pPr>
              <w:spacing w:beforeLines="60" w:before="144" w:line="240" w:lineRule="auto"/>
              <w:ind w:left="209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E0E7B" w:rsidRPr="0030081E" w:rsidTr="0030081E"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Dauer des Vertrages: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0E7B" w:rsidRPr="0030081E" w:rsidRDefault="006E0E7B" w:rsidP="001337ED">
            <w:pPr>
              <w:spacing w:beforeLines="60" w:before="144" w:line="240" w:lineRule="auto"/>
              <w:ind w:left="209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bis zum</w:t>
            </w:r>
            <w:r w:rsidR="00401B8C"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01B8C"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01B8C" w:rsidRPr="0030081E">
              <w:rPr>
                <w:rFonts w:cs="Arial"/>
                <w:sz w:val="22"/>
                <w:szCs w:val="22"/>
              </w:rPr>
            </w:r>
            <w:r w:rsidR="00401B8C"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401B8C"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unbefristet</w:t>
            </w:r>
          </w:p>
        </w:tc>
      </w:tr>
      <w:tr w:rsidR="006E0E7B" w:rsidRPr="0030081E" w:rsidTr="003008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16D40">
            <w:pPr>
              <w:spacing w:beforeLines="60" w:before="144" w:line="240" w:lineRule="auto"/>
              <w:ind w:left="72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Funktion:</w:t>
            </w:r>
          </w:p>
        </w:tc>
        <w:tc>
          <w:tcPr>
            <w:tcW w:w="681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337107" w:rsidP="00337107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37107" w:rsidRPr="0030081E" w:rsidTr="003008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107" w:rsidRPr="0030081E" w:rsidRDefault="00337107" w:rsidP="00B16D40">
            <w:pPr>
              <w:tabs>
                <w:tab w:val="clear" w:pos="851"/>
              </w:tabs>
              <w:spacing w:beforeLines="60" w:before="144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Beschäftigungsgrad:</w:t>
            </w:r>
          </w:p>
        </w:tc>
        <w:tc>
          <w:tcPr>
            <w:tcW w:w="681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07" w:rsidRPr="0030081E" w:rsidRDefault="00337107" w:rsidP="00BB539E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%</w:t>
            </w:r>
          </w:p>
        </w:tc>
      </w:tr>
      <w:tr w:rsidR="006E0E7B" w:rsidRPr="0030081E" w:rsidTr="003008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16D40">
            <w:pPr>
              <w:tabs>
                <w:tab w:val="clear" w:pos="851"/>
              </w:tabs>
              <w:spacing w:beforeLines="60" w:before="144" w:line="240" w:lineRule="auto"/>
              <w:ind w:left="72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Aufgabenbereich:</w:t>
            </w:r>
          </w:p>
        </w:tc>
        <w:tc>
          <w:tcPr>
            <w:tcW w:w="681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E0E7B" w:rsidRPr="0030081E" w:rsidTr="003008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16D40">
            <w:pPr>
              <w:tabs>
                <w:tab w:val="clear" w:pos="851"/>
              </w:tabs>
              <w:spacing w:beforeLines="60" w:before="144" w:line="240" w:lineRule="auto"/>
              <w:ind w:left="72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Unterstellung:</w:t>
            </w:r>
          </w:p>
        </w:tc>
        <w:tc>
          <w:tcPr>
            <w:tcW w:w="681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E0E7B" w:rsidRPr="0030081E" w:rsidTr="003008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E7B" w:rsidRPr="0030081E" w:rsidRDefault="006E0E7B" w:rsidP="00B16D40">
            <w:pPr>
              <w:tabs>
                <w:tab w:val="clear" w:pos="851"/>
              </w:tabs>
              <w:spacing w:beforeLines="60" w:before="144" w:line="240" w:lineRule="auto"/>
              <w:ind w:left="72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Arbeitsort in Liechtenstein:</w:t>
            </w:r>
          </w:p>
        </w:tc>
        <w:tc>
          <w:tcPr>
            <w:tcW w:w="681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7B" w:rsidRPr="0030081E" w:rsidRDefault="006E0E7B" w:rsidP="00BB539E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175AB" w:rsidRPr="0030081E" w:rsidTr="00B70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2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5AB" w:rsidRPr="0030081E" w:rsidRDefault="009175AB" w:rsidP="00BB539E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Arbeitszeit: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5AB" w:rsidRPr="0030081E" w:rsidRDefault="009175AB" w:rsidP="00BB539E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Stunden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75AB" w:rsidRPr="0030081E" w:rsidRDefault="009175AB" w:rsidP="003104C9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 w:rsidR="006C40B8">
              <w:rPr>
                <w:rFonts w:cs="Arial"/>
                <w:sz w:val="22"/>
                <w:szCs w:val="22"/>
              </w:rPr>
              <w:t>/</w:t>
            </w:r>
            <w:r w:rsidR="003104C9">
              <w:rPr>
                <w:rFonts w:cs="Arial"/>
                <w:sz w:val="22"/>
                <w:szCs w:val="22"/>
              </w:rPr>
              <w:t>Tag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5AB" w:rsidRPr="0030081E" w:rsidRDefault="009175AB" w:rsidP="006C40B8">
            <w:pPr>
              <w:tabs>
                <w:tab w:val="clear" w:pos="851"/>
              </w:tabs>
              <w:spacing w:beforeLines="60" w:before="144" w:line="240" w:lineRule="auto"/>
              <w:ind w:left="117" w:hanging="3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 w:rsidR="006C40B8">
              <w:rPr>
                <w:rFonts w:cs="Arial"/>
                <w:sz w:val="22"/>
                <w:szCs w:val="22"/>
              </w:rPr>
              <w:t>/Woche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B" w:rsidRPr="0030081E" w:rsidRDefault="006C40B8" w:rsidP="006C40B8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/Monat</w:t>
            </w:r>
          </w:p>
        </w:tc>
      </w:tr>
      <w:tr w:rsidR="009175AB" w:rsidRPr="0030081E" w:rsidTr="00B70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75AB" w:rsidRPr="0030081E" w:rsidRDefault="009175AB" w:rsidP="00BB539E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5AB" w:rsidRPr="0030081E" w:rsidRDefault="009175AB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75AB" w:rsidRPr="0030081E" w:rsidRDefault="00BB1818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01474B">
              <w:rPr>
                <w:rFonts w:cs="Arial"/>
                <w:sz w:val="22"/>
                <w:szCs w:val="22"/>
              </w:rPr>
              <w:t xml:space="preserve"> /</w:t>
            </w:r>
            <w:r w:rsidRPr="0030081E">
              <w:rPr>
                <w:rFonts w:cs="Arial"/>
                <w:sz w:val="22"/>
                <w:szCs w:val="22"/>
              </w:rPr>
              <w:t xml:space="preserve"> Jahr</w:t>
            </w:r>
            <w:r w:rsidRPr="0030081E" w:rsidDel="009175A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5AB" w:rsidRPr="0030081E" w:rsidRDefault="009175AB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B" w:rsidRPr="0030081E" w:rsidRDefault="009175AB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</w:tr>
      <w:tr w:rsidR="00BB1818" w:rsidRPr="0030081E" w:rsidTr="00B70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1818" w:rsidRPr="0030081E" w:rsidRDefault="00BB1818" w:rsidP="00BB539E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Pausezeiten: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1818" w:rsidRPr="0030081E" w:rsidRDefault="00E22360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B1818">
              <w:rPr>
                <w:rFonts w:cs="Arial"/>
                <w:sz w:val="22"/>
                <w:szCs w:val="22"/>
              </w:rPr>
              <w:t>Min./Tag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1818" w:rsidRPr="0030081E" w:rsidDel="00A11EB7" w:rsidRDefault="00BB1818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bezahlt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1818" w:rsidRPr="0030081E" w:rsidDel="00BB1818" w:rsidRDefault="00BB1818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unbezahlt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8" w:rsidRPr="0030081E" w:rsidRDefault="00BB1818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</w:tr>
      <w:tr w:rsidR="001A3042" w:rsidRPr="0030081E" w:rsidTr="00B709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38"/>
        </w:trPr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3042" w:rsidRDefault="001A3042" w:rsidP="00BB539E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Sonn- /Feiertagsarbeit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042" w:rsidRDefault="001A3042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vorgesehen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3042" w:rsidRPr="0030081E" w:rsidRDefault="001A3042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042" w:rsidRPr="0030081E" w:rsidRDefault="001A3042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2" w:rsidRPr="0030081E" w:rsidRDefault="001A3042" w:rsidP="009175AB">
            <w:pPr>
              <w:tabs>
                <w:tab w:val="clear" w:pos="851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</w:tr>
      <w:tr w:rsidR="009175AB" w:rsidRPr="0030081E" w:rsidTr="00E3156B">
        <w:trPr>
          <w:trHeight w:hRule="exact" w:val="563"/>
        </w:trPr>
        <w:tc>
          <w:tcPr>
            <w:tcW w:w="2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4BE" w:rsidRDefault="00CD74BE" w:rsidP="00BB539E">
            <w:pPr>
              <w:spacing w:beforeLines="60" w:before="144" w:line="240" w:lineRule="auto"/>
              <w:ind w:left="114"/>
              <w:rPr>
                <w:rFonts w:ascii="Times New Roman" w:hAnsi="Times New Roman"/>
                <w:sz w:val="22"/>
                <w:szCs w:val="22"/>
              </w:rPr>
            </w:pPr>
          </w:p>
          <w:p w:rsidR="00CD74BE" w:rsidRPr="0030081E" w:rsidRDefault="00CD74BE" w:rsidP="00BB539E">
            <w:pPr>
              <w:spacing w:beforeLines="60" w:before="144" w:line="240" w:lineRule="auto"/>
              <w:ind w:left="114"/>
              <w:rPr>
                <w:rFonts w:ascii="Times New Roman" w:hAnsi="Times New Roman"/>
                <w:sz w:val="22"/>
                <w:szCs w:val="22"/>
              </w:rPr>
            </w:pPr>
          </w:p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</w:tr>
      <w:tr w:rsidR="009175AB" w:rsidRPr="0030081E" w:rsidTr="00B70924"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b/>
                <w:sz w:val="22"/>
                <w:szCs w:val="22"/>
              </w:rPr>
            </w:pPr>
            <w:r w:rsidRPr="0030081E">
              <w:rPr>
                <w:rFonts w:cs="Arial"/>
                <w:b/>
                <w:sz w:val="22"/>
                <w:szCs w:val="22"/>
              </w:rPr>
              <w:t>Brutto</w:t>
            </w:r>
            <w:r w:rsidR="000142B4">
              <w:rPr>
                <w:rFonts w:cs="Arial"/>
                <w:b/>
                <w:sz w:val="22"/>
                <w:szCs w:val="22"/>
              </w:rPr>
              <w:t>-/Grund</w:t>
            </w:r>
            <w:r w:rsidRPr="0030081E">
              <w:rPr>
                <w:rFonts w:cs="Arial"/>
                <w:b/>
                <w:sz w:val="22"/>
                <w:szCs w:val="22"/>
              </w:rPr>
              <w:t xml:space="preserve">lohn: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CHF: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01474B">
              <w:rPr>
                <w:rFonts w:cs="Arial"/>
                <w:sz w:val="22"/>
                <w:szCs w:val="22"/>
              </w:rPr>
              <w:t xml:space="preserve"> /</w:t>
            </w:r>
            <w:r w:rsidRPr="0030081E">
              <w:rPr>
                <w:rFonts w:cs="Arial"/>
                <w:sz w:val="22"/>
                <w:szCs w:val="22"/>
              </w:rPr>
              <w:t xml:space="preserve"> Stunde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01474B">
              <w:rPr>
                <w:rFonts w:cs="Arial"/>
                <w:sz w:val="22"/>
                <w:szCs w:val="22"/>
              </w:rPr>
              <w:t xml:space="preserve"> /</w:t>
            </w:r>
            <w:r w:rsidRPr="0030081E">
              <w:rPr>
                <w:rFonts w:cs="Arial"/>
                <w:sz w:val="22"/>
                <w:szCs w:val="22"/>
              </w:rPr>
              <w:t xml:space="preserve"> Tag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 w:rsidR="0001474B">
              <w:rPr>
                <w:rFonts w:cs="Arial"/>
                <w:sz w:val="22"/>
                <w:szCs w:val="22"/>
              </w:rPr>
              <w:t>/</w:t>
            </w:r>
            <w:r w:rsidR="00424416">
              <w:rPr>
                <w:rFonts w:cs="Arial"/>
                <w:sz w:val="22"/>
                <w:szCs w:val="22"/>
              </w:rPr>
              <w:t xml:space="preserve"> </w:t>
            </w:r>
            <w:r w:rsidRPr="0030081E">
              <w:rPr>
                <w:rFonts w:cs="Arial"/>
                <w:sz w:val="22"/>
                <w:szCs w:val="22"/>
              </w:rPr>
              <w:t>Monat</w:t>
            </w:r>
          </w:p>
        </w:tc>
      </w:tr>
      <w:tr w:rsidR="009175AB" w:rsidRPr="0030081E" w:rsidTr="00B70924">
        <w:trPr>
          <w:trHeight w:hRule="exact" w:val="397"/>
        </w:trPr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5AB" w:rsidRPr="0030081E" w:rsidRDefault="009175AB" w:rsidP="00251FC5">
            <w:pPr>
              <w:spacing w:beforeLines="60" w:before="144" w:line="240" w:lineRule="auto"/>
              <w:ind w:left="114"/>
              <w:rPr>
                <w:rFonts w:cs="Arial"/>
                <w:b/>
                <w:sz w:val="22"/>
                <w:szCs w:val="22"/>
              </w:rPr>
            </w:pPr>
            <w:r w:rsidRPr="0030081E">
              <w:rPr>
                <w:rFonts w:cs="Arial"/>
                <w:b/>
                <w:sz w:val="22"/>
                <w:szCs w:val="22"/>
              </w:rPr>
              <w:t>Lohnzuschläge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175AB">
              <w:rPr>
                <w:rFonts w:cs="Arial"/>
                <w:b/>
                <w:sz w:val="20"/>
              </w:rPr>
              <w:t xml:space="preserve">(im Bruttolohn </w:t>
            </w:r>
            <w:r w:rsidR="001A3042">
              <w:rPr>
                <w:rFonts w:cs="Arial"/>
                <w:b/>
                <w:sz w:val="20"/>
              </w:rPr>
              <w:t xml:space="preserve">nicht </w:t>
            </w:r>
            <w:r w:rsidRPr="009175AB">
              <w:rPr>
                <w:rFonts w:cs="Arial"/>
                <w:b/>
                <w:sz w:val="20"/>
              </w:rPr>
              <w:t>inbegriffen):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9175AB" w:rsidRPr="0030081E" w:rsidRDefault="009175AB" w:rsidP="00251FC5">
            <w:pPr>
              <w:spacing w:beforeLines="60" w:before="144" w:line="240" w:lineRule="auto"/>
              <w:ind w:left="114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75AB" w:rsidRPr="0030081E" w:rsidRDefault="009175AB" w:rsidP="00251FC5">
            <w:pPr>
              <w:spacing w:beforeLines="60" w:before="144" w:line="240" w:lineRule="auto"/>
              <w:ind w:left="114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9175AB" w:rsidRPr="0030081E" w:rsidTr="00B70924"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Naturallohn: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Unterkunft im Gegenwert von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75AB" w:rsidRPr="0030081E" w:rsidRDefault="009175AB" w:rsidP="00B70924">
            <w:pPr>
              <w:tabs>
                <w:tab w:val="clear" w:pos="851"/>
                <w:tab w:val="left" w:leader="underscore" w:pos="1877"/>
              </w:tabs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CHF: </w:t>
            </w:r>
            <w:r w:rsidR="00B70924"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70924"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70924" w:rsidRPr="0030081E">
              <w:rPr>
                <w:rFonts w:cs="Arial"/>
                <w:sz w:val="22"/>
                <w:szCs w:val="22"/>
              </w:rPr>
            </w:r>
            <w:r w:rsidR="00B70924"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0924" w:rsidRPr="0030081E">
              <w:rPr>
                <w:rFonts w:cs="Arial"/>
                <w:sz w:val="22"/>
                <w:szCs w:val="22"/>
              </w:rPr>
              <w:fldChar w:fldCharType="end"/>
            </w:r>
            <w:r w:rsidR="00B70924">
              <w:rPr>
                <w:rFonts w:cs="Arial"/>
                <w:sz w:val="22"/>
                <w:szCs w:val="22"/>
              </w:rPr>
              <w:t xml:space="preserve"> </w:t>
            </w:r>
            <w:r w:rsidR="0001474B">
              <w:rPr>
                <w:rFonts w:cs="Arial"/>
                <w:sz w:val="22"/>
                <w:szCs w:val="22"/>
              </w:rPr>
              <w:t>/</w:t>
            </w:r>
            <w:r w:rsidRPr="0030081E">
              <w:rPr>
                <w:rFonts w:cs="Arial"/>
                <w:sz w:val="22"/>
                <w:szCs w:val="22"/>
              </w:rPr>
              <w:t xml:space="preserve"> Monat</w:t>
            </w:r>
          </w:p>
        </w:tc>
      </w:tr>
      <w:tr w:rsidR="009175AB" w:rsidRPr="0030081E" w:rsidTr="00716718">
        <w:trPr>
          <w:trHeight w:hRule="exact" w:val="643"/>
        </w:trPr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Morgenessen</w:t>
            </w: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Mittagessen</w:t>
            </w:r>
          </w:p>
        </w:tc>
        <w:tc>
          <w:tcPr>
            <w:tcW w:w="307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Abendessen</w:t>
            </w:r>
          </w:p>
        </w:tc>
      </w:tr>
      <w:tr w:rsidR="009175AB" w:rsidRPr="0030081E" w:rsidTr="00716718">
        <w:trPr>
          <w:trHeight w:hRule="exact" w:val="585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13. Monatslohn/ Gratifikation</w:t>
            </w:r>
            <w:r w:rsidR="00A6637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CHF: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B" w:rsidRPr="0030081E" w:rsidRDefault="009175AB" w:rsidP="00BB539E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% des Jahresbruttolohnes</w:t>
            </w:r>
          </w:p>
        </w:tc>
      </w:tr>
      <w:tr w:rsidR="009175AB" w:rsidRPr="007B2B63" w:rsidTr="00716718">
        <w:trPr>
          <w:trHeight w:hRule="exact" w:val="1111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B" w:rsidRPr="0030081E" w:rsidRDefault="009175AB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lastRenderedPageBreak/>
              <w:t>Ferienzuschlag</w:t>
            </w:r>
            <w:r w:rsidR="001A3042">
              <w:rPr>
                <w:rFonts w:cs="Arial"/>
                <w:sz w:val="22"/>
                <w:szCs w:val="22"/>
              </w:rPr>
              <w:t xml:space="preserve"> bei Stundenlohn</w:t>
            </w:r>
            <w:r w:rsidRPr="0030081E">
              <w:rPr>
                <w:rFonts w:cs="Arial"/>
                <w:sz w:val="22"/>
                <w:szCs w:val="22"/>
              </w:rPr>
              <w:t xml:space="preserve">: </w:t>
            </w:r>
          </w:p>
          <w:p w:rsidR="009175AB" w:rsidRPr="0030081E" w:rsidRDefault="001A3042" w:rsidP="001A3042">
            <w:pPr>
              <w:spacing w:beforeLines="60" w:before="144" w:line="240" w:lineRule="auto"/>
              <w:ind w:left="114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(%, je nach Ferienguth</w:t>
            </w:r>
            <w:r w:rsidR="00E22360">
              <w:rPr>
                <w:rFonts w:cs="Arial"/>
                <w:sz w:val="20"/>
              </w:rPr>
              <w:t>aben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5AB" w:rsidRPr="0030081E" w:rsidRDefault="006D518C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9175AB" w:rsidRPr="0030081E">
              <w:rPr>
                <w:rFonts w:cs="Arial"/>
                <w:sz w:val="22"/>
                <w:szCs w:val="22"/>
              </w:rPr>
              <w:t xml:space="preserve">CHF: </w:t>
            </w:r>
            <w:r w:rsidR="009175AB"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175AB"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175AB" w:rsidRPr="0030081E">
              <w:rPr>
                <w:rFonts w:cs="Arial"/>
                <w:sz w:val="22"/>
                <w:szCs w:val="22"/>
              </w:rPr>
            </w:r>
            <w:r w:rsidR="009175AB"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9175AB" w:rsidRPr="0030081E">
              <w:rPr>
                <w:rFonts w:cs="Arial"/>
                <w:sz w:val="22"/>
                <w:szCs w:val="22"/>
              </w:rPr>
              <w:fldChar w:fldCharType="end"/>
            </w:r>
            <w:r w:rsidR="001A3042">
              <w:rPr>
                <w:rFonts w:cs="Arial"/>
                <w:sz w:val="22"/>
                <w:szCs w:val="22"/>
              </w:rPr>
              <w:t xml:space="preserve"> /Stunde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5AB" w:rsidRPr="0030081E" w:rsidRDefault="006D518C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75AB" w:rsidRPr="0030081E" w:rsidRDefault="009175AB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B" w:rsidRPr="0030081E" w:rsidRDefault="009175AB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</w:tr>
      <w:tr w:rsidR="009175AB" w:rsidRPr="0030081E" w:rsidTr="00716718">
        <w:trPr>
          <w:trHeight w:hRule="exact" w:val="620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AB" w:rsidRPr="0030081E" w:rsidRDefault="009175AB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Feiertagszuschlag: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5AB" w:rsidRPr="0030081E" w:rsidRDefault="004846EC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2122FF">
              <w:rPr>
                <w:rFonts w:cs="Arial"/>
                <w:sz w:val="22"/>
                <w:szCs w:val="22"/>
              </w:rPr>
              <w:t xml:space="preserve"> </w:t>
            </w:r>
            <w:r w:rsidR="009175AB" w:rsidRPr="0030081E">
              <w:rPr>
                <w:rFonts w:cs="Arial"/>
                <w:sz w:val="22"/>
                <w:szCs w:val="22"/>
              </w:rPr>
              <w:t xml:space="preserve">CHF: </w:t>
            </w:r>
            <w:r w:rsidR="009175AB"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175AB"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175AB" w:rsidRPr="0030081E">
              <w:rPr>
                <w:rFonts w:cs="Arial"/>
                <w:sz w:val="22"/>
                <w:szCs w:val="22"/>
              </w:rPr>
            </w:r>
            <w:r w:rsidR="009175AB"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9175AB" w:rsidRPr="0030081E">
              <w:rPr>
                <w:rFonts w:cs="Arial"/>
                <w:sz w:val="22"/>
                <w:szCs w:val="22"/>
              </w:rPr>
              <w:fldChar w:fldCharType="end"/>
            </w:r>
            <w:r w:rsidR="001A3042">
              <w:rPr>
                <w:rFonts w:cs="Arial"/>
                <w:sz w:val="22"/>
                <w:szCs w:val="22"/>
              </w:rPr>
              <w:t xml:space="preserve"> /Stunde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5AB" w:rsidRPr="0030081E" w:rsidRDefault="009175AB" w:rsidP="00D56CC7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 w:rsidR="00D56CC7"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56CC7"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D56CC7" w:rsidRPr="0030081E">
              <w:rPr>
                <w:rFonts w:cs="Arial"/>
                <w:sz w:val="22"/>
                <w:szCs w:val="22"/>
              </w:rPr>
            </w:r>
            <w:r w:rsidR="00D56CC7"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D56CC7" w:rsidRPr="0030081E">
              <w:rPr>
                <w:rFonts w:cs="Arial"/>
                <w:sz w:val="22"/>
                <w:szCs w:val="22"/>
              </w:rPr>
              <w:fldChar w:fldCharType="end"/>
            </w:r>
            <w:r w:rsidR="001A304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75AB" w:rsidRPr="0030081E" w:rsidRDefault="009175AB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B" w:rsidRPr="0030081E" w:rsidRDefault="009175AB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</w:tr>
      <w:tr w:rsidR="00493E95" w:rsidRPr="0030081E" w:rsidTr="00716718">
        <w:trPr>
          <w:trHeight w:hRule="exact" w:val="498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E95" w:rsidRPr="0030081E" w:rsidRDefault="00493E95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Schlechtwetterzuschlag: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3E95" w:rsidRPr="0030081E" w:rsidRDefault="004846EC" w:rsidP="00170BE2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2122FF">
              <w:rPr>
                <w:rFonts w:cs="Arial"/>
                <w:sz w:val="22"/>
                <w:szCs w:val="22"/>
              </w:rPr>
              <w:t xml:space="preserve"> </w:t>
            </w:r>
            <w:r w:rsidR="00493E95">
              <w:rPr>
                <w:rFonts w:cs="Arial"/>
                <w:sz w:val="22"/>
                <w:szCs w:val="22"/>
              </w:rPr>
              <w:t>CHF:</w:t>
            </w:r>
            <w:r w:rsidR="00493E95" w:rsidRPr="0030081E">
              <w:rPr>
                <w:rFonts w:cs="Arial"/>
                <w:sz w:val="22"/>
                <w:szCs w:val="22"/>
              </w:rPr>
              <w:t xml:space="preserve"> </w:t>
            </w:r>
            <w:r w:rsidR="00493E95"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93E95"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93E95" w:rsidRPr="0030081E">
              <w:rPr>
                <w:rFonts w:cs="Arial"/>
                <w:sz w:val="22"/>
                <w:szCs w:val="22"/>
              </w:rPr>
            </w:r>
            <w:r w:rsidR="00493E95"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493E95" w:rsidRPr="0030081E">
              <w:rPr>
                <w:rFonts w:cs="Arial"/>
                <w:sz w:val="22"/>
                <w:szCs w:val="22"/>
              </w:rPr>
              <w:fldChar w:fldCharType="end"/>
            </w:r>
            <w:r w:rsidR="00493E9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E95" w:rsidRPr="0030081E" w:rsidRDefault="00493E95" w:rsidP="001A3042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2%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3E95" w:rsidRPr="0030081E" w:rsidDel="001A3042" w:rsidRDefault="00493E95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6A29DD">
              <w:rPr>
                <w:rFonts w:cs="Arial"/>
                <w:sz w:val="22"/>
                <w:szCs w:val="22"/>
              </w:rPr>
              <w:t xml:space="preserve">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%</w:t>
            </w:r>
            <w:r w:rsidR="00170BE2">
              <w:rPr>
                <w:rFonts w:cs="Arial"/>
                <w:sz w:val="22"/>
                <w:szCs w:val="22"/>
              </w:rPr>
              <w:t xml:space="preserve"> /</w:t>
            </w:r>
            <w:r w:rsidR="00E61DC4">
              <w:rPr>
                <w:rFonts w:cs="Arial"/>
                <w:sz w:val="22"/>
                <w:szCs w:val="22"/>
              </w:rPr>
              <w:t xml:space="preserve"> Stunde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95" w:rsidRPr="0030081E" w:rsidDel="001A3042" w:rsidRDefault="00493E95" w:rsidP="00251FC5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4846EC">
        <w:trPr>
          <w:trHeight w:hRule="exact" w:val="776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0BE2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Weitere </w:t>
            </w:r>
            <w:r>
              <w:rPr>
                <w:rFonts w:cs="Arial"/>
                <w:sz w:val="22"/>
                <w:szCs w:val="22"/>
              </w:rPr>
              <w:t>Zulagen/</w:t>
            </w:r>
            <w:r w:rsidRPr="0030081E">
              <w:rPr>
                <w:rFonts w:cs="Arial"/>
                <w:sz w:val="22"/>
                <w:szCs w:val="22"/>
              </w:rPr>
              <w:t>Zuschläge</w:t>
            </w:r>
          </w:p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Obligatorischer Krankenkassen-Arbeitgeberbeitrag: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nil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0BE2" w:rsidRPr="0030081E" w:rsidRDefault="00F16480" w:rsidP="00B20702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F16480">
              <w:rPr>
                <w:rFonts w:cs="Arial"/>
                <w:sz w:val="22"/>
                <w:szCs w:val="22"/>
              </w:rPr>
              <w:t>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F16480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16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6480">
              <w:rPr>
                <w:rFonts w:cs="Arial"/>
                <w:sz w:val="22"/>
                <w:szCs w:val="22"/>
              </w:rPr>
            </w:r>
            <w:r w:rsidRPr="00F16480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F16480">
              <w:rPr>
                <w:rFonts w:cs="Arial"/>
                <w:sz w:val="22"/>
                <w:szCs w:val="22"/>
              </w:rPr>
              <w:fldChar w:fldCharType="end"/>
            </w:r>
            <w:r w:rsidR="00B20702">
              <w:rPr>
                <w:rFonts w:cs="Arial"/>
                <w:sz w:val="22"/>
                <w:szCs w:val="22"/>
              </w:rPr>
              <w:t>/Mon</w:t>
            </w:r>
            <w:r w:rsidRPr="00F16480">
              <w:rPr>
                <w:rFonts w:cs="Arial"/>
                <w:sz w:val="22"/>
                <w:szCs w:val="22"/>
              </w:rPr>
              <w:t>at</w:t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CF4DDF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Nachtzuschlag:</w:t>
            </w:r>
            <w:r w:rsidR="00CF4DDF">
              <w:rPr>
                <w:rFonts w:cs="Arial"/>
                <w:sz w:val="22"/>
                <w:szCs w:val="22"/>
              </w:rPr>
              <w:t xml:space="preserve">                         vorübergehende Nachtarbeit </w:t>
            </w:r>
            <w:r w:rsidR="00076F5A">
              <w:rPr>
                <w:rFonts w:cs="Arial"/>
                <w:sz w:val="22"/>
                <w:szCs w:val="22"/>
              </w:rPr>
              <w:t xml:space="preserve">        </w:t>
            </w:r>
            <w:r w:rsidR="00CF4DDF"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DDF"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="00CF4DDF"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pos="985"/>
              </w:tabs>
              <w:spacing w:beforeLines="60" w:before="144" w:line="240" w:lineRule="auto"/>
              <w:ind w:left="171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25</w:t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Sonn- und Feiertagszuschlag:</w:t>
            </w:r>
            <w:r w:rsidR="00CF4DDF">
              <w:rPr>
                <w:rFonts w:cs="Arial"/>
                <w:sz w:val="22"/>
                <w:szCs w:val="22"/>
              </w:rPr>
              <w:t xml:space="preserve"> vorübergehende Sonntagsarbeit </w:t>
            </w:r>
            <w:r w:rsidR="00CF4DDF"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DDF"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="00CF4DDF"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pos="985"/>
              </w:tabs>
              <w:spacing w:beforeLines="60" w:before="144" w:line="240" w:lineRule="auto"/>
              <w:ind w:left="171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50%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100</w:t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CF4DDF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Spesen:     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Mittagsentschädigung     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andere Spesen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pos="985"/>
              </w:tabs>
              <w:spacing w:beforeLines="60" w:before="144" w:line="240" w:lineRule="auto"/>
              <w:ind w:left="171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026"/>
              </w:tabs>
              <w:spacing w:beforeLines="60" w:before="144" w:line="240" w:lineRule="auto"/>
              <w:ind w:left="171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% 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14"/>
              <w:rPr>
                <w:rFonts w:cs="Arial"/>
                <w:b/>
                <w:sz w:val="22"/>
                <w:szCs w:val="22"/>
              </w:rPr>
            </w:pPr>
            <w:r w:rsidRPr="0030081E">
              <w:rPr>
                <w:rFonts w:cs="Arial"/>
                <w:b/>
                <w:sz w:val="22"/>
                <w:szCs w:val="22"/>
              </w:rPr>
              <w:t>Lohnabzüge: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nil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14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14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AHV-IV</w:t>
            </w:r>
          </w:p>
        </w:tc>
        <w:tc>
          <w:tcPr>
            <w:tcW w:w="1985" w:type="dxa"/>
            <w:gridSpan w:val="6"/>
            <w:tcBorders>
              <w:top w:val="nil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026"/>
              </w:tabs>
              <w:spacing w:beforeLines="60" w:before="144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CH</w:t>
            </w:r>
            <w:r>
              <w:rPr>
                <w:rFonts w:cs="Arial"/>
                <w:sz w:val="22"/>
                <w:szCs w:val="22"/>
              </w:rPr>
              <w:t>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Nichtbetriebsunfall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026"/>
              </w:tabs>
              <w:spacing w:beforeLines="60" w:before="144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Lohnsteuer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026"/>
              </w:tabs>
              <w:spacing w:beforeLines="60" w:before="144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Arbeitslosenversicherung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026"/>
              </w:tabs>
              <w:spacing w:beforeLines="60" w:before="144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Krankenversicherungsanteil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026"/>
              </w:tabs>
              <w:spacing w:beforeLines="60" w:before="144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Betriebliche Personalvorsorge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026"/>
              </w:tabs>
              <w:spacing w:beforeLines="60" w:before="144" w:line="240" w:lineRule="auto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Weitere Abzüge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nil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pos="985"/>
              </w:tabs>
              <w:spacing w:beforeLines="60" w:before="144" w:line="240" w:lineRule="auto"/>
              <w:ind w:left="171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pos="985"/>
              </w:tabs>
              <w:spacing w:beforeLines="60" w:before="144" w:line="240" w:lineRule="auto"/>
              <w:ind w:left="171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026"/>
              </w:tabs>
              <w:spacing w:beforeLines="60" w:before="144" w:line="240" w:lineRule="auto"/>
              <w:ind w:left="171"/>
              <w:jc w:val="right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% 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70BE2" w:rsidRPr="0030081E" w:rsidRDefault="00170BE2" w:rsidP="007B2FF3">
            <w:pPr>
              <w:spacing w:beforeLines="60" w:before="144" w:line="240" w:lineRule="auto"/>
              <w:ind w:left="142"/>
              <w:rPr>
                <w:rFonts w:cs="Arial"/>
                <w:b/>
                <w:sz w:val="22"/>
                <w:szCs w:val="22"/>
              </w:rPr>
            </w:pPr>
            <w:r w:rsidRPr="0030081E">
              <w:rPr>
                <w:rFonts w:cs="Arial"/>
                <w:b/>
                <w:sz w:val="22"/>
                <w:szCs w:val="22"/>
              </w:rPr>
              <w:t>Total Abzüge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026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418"/>
              </w:tabs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   CHF</w:t>
            </w:r>
            <w:r w:rsidR="00665A39">
              <w:rPr>
                <w:rFonts w:cs="Arial"/>
                <w:sz w:val="22"/>
                <w:szCs w:val="22"/>
              </w:rPr>
              <w:t>: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70BE2" w:rsidRPr="0030081E" w:rsidTr="004846EC">
        <w:trPr>
          <w:trHeight w:hRule="exact" w:val="397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14"/>
              <w:rPr>
                <w:rFonts w:cs="Arial"/>
                <w:b/>
                <w:sz w:val="22"/>
                <w:szCs w:val="22"/>
              </w:rPr>
            </w:pPr>
            <w:r w:rsidRPr="0030081E">
              <w:rPr>
                <w:rFonts w:cs="Arial"/>
                <w:b/>
                <w:sz w:val="22"/>
                <w:szCs w:val="22"/>
              </w:rPr>
              <w:t>Nettolohn: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 xml:space="preserve">CHF: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 w:rsidRPr="0030081E">
              <w:rPr>
                <w:rFonts w:cs="Arial"/>
                <w:sz w:val="22"/>
                <w:szCs w:val="22"/>
              </w:rPr>
              <w:t>Stunde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 w:rsidRPr="0030081E">
              <w:rPr>
                <w:rFonts w:cs="Arial"/>
                <w:sz w:val="22"/>
                <w:szCs w:val="22"/>
              </w:rPr>
              <w:t>Tag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14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/</w:t>
            </w:r>
            <w:r w:rsidRPr="0030081E">
              <w:rPr>
                <w:rFonts w:cs="Arial"/>
                <w:sz w:val="22"/>
                <w:szCs w:val="22"/>
              </w:rPr>
              <w:t>Monat</w:t>
            </w:r>
          </w:p>
        </w:tc>
      </w:tr>
      <w:tr w:rsidR="00170BE2" w:rsidRPr="0030081E" w:rsidTr="0030081E">
        <w:trPr>
          <w:trHeight w:hRule="exact" w:val="39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49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30081E">
        <w:trPr>
          <w:trHeight w:hRule="exact"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Ferien: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20 Arbeitstage /Jahr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25 Arbeitstag /Jahr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 w:rsidR="00555409">
              <w:rPr>
                <w:rFonts w:cs="Arial"/>
                <w:sz w:val="22"/>
                <w:szCs w:val="22"/>
              </w:rPr>
              <w:t>…..</w:t>
            </w:r>
            <w:r>
              <w:rPr>
                <w:rFonts w:cs="Arial"/>
                <w:sz w:val="22"/>
                <w:szCs w:val="22"/>
              </w:rPr>
              <w:t>Tage /Jahr</w:t>
            </w:r>
          </w:p>
        </w:tc>
      </w:tr>
      <w:tr w:rsidR="00170BE2" w:rsidRPr="0030081E" w:rsidTr="00841F77">
        <w:trPr>
          <w:trHeight w:hRule="exact" w:val="8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7654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Aufgrund unrege</w:t>
            </w:r>
            <w:r>
              <w:rPr>
                <w:rFonts w:cs="Arial"/>
                <w:sz w:val="22"/>
                <w:szCs w:val="22"/>
              </w:rPr>
              <w:t>l</w:t>
            </w:r>
            <w:r w:rsidRPr="0030081E">
              <w:rPr>
                <w:rFonts w:cs="Arial"/>
                <w:sz w:val="22"/>
                <w:szCs w:val="22"/>
              </w:rPr>
              <w:t xml:space="preserve">mässiger Teilzeitarbeit bzw. kurzem Einsatz ist der Ferienanteil in Höhe von CHF: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bzw.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 w:rsidDel="00DE7C0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%</w:t>
            </w:r>
            <w:r w:rsidRPr="0030081E">
              <w:rPr>
                <w:rFonts w:cs="Arial"/>
                <w:sz w:val="22"/>
                <w:szCs w:val="22"/>
              </w:rPr>
              <w:t>im Bruttolohn inbegriffen.</w:t>
            </w:r>
            <w:r w:rsidRPr="0030081E">
              <w:rPr>
                <w:rFonts w:cs="Arial"/>
                <w:sz w:val="22"/>
                <w:szCs w:val="22"/>
              </w:rPr>
              <w:br/>
            </w:r>
          </w:p>
        </w:tc>
      </w:tr>
      <w:tr w:rsidR="00170BE2" w:rsidRPr="0030081E" w:rsidTr="0030081E">
        <w:trPr>
          <w:trHeight w:hRule="exact"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0BE2" w:rsidRPr="0030081E" w:rsidRDefault="00170BE2" w:rsidP="000972E0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Feiertage bezahlt: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alle gesetzlichen Feiertage </w:t>
            </w:r>
          </w:p>
        </w:tc>
      </w:tr>
      <w:tr w:rsidR="00170BE2" w:rsidRPr="0030081E" w:rsidTr="0030081E">
        <w:trPr>
          <w:trHeight w:hRule="exact" w:val="397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7654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0081E">
              <w:rPr>
                <w:rFonts w:cs="Arial"/>
                <w:sz w:val="22"/>
                <w:szCs w:val="22"/>
              </w:rPr>
              <w:t xml:space="preserve">Feiertage für Stundenlöhner </w:t>
            </w:r>
          </w:p>
        </w:tc>
      </w:tr>
      <w:tr w:rsidR="00170BE2" w:rsidRPr="0030081E" w:rsidTr="00E22360">
        <w:trPr>
          <w:trHeight w:hRule="exact" w:val="63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Probezeit:</w:t>
            </w:r>
          </w:p>
        </w:tc>
        <w:tc>
          <w:tcPr>
            <w:tcW w:w="5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 w:right="-108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Als Probezeit wurde folgende Dauer vereinbart (max. 3 Monate):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555409">
              <w:rPr>
                <w:rFonts w:cs="Arial"/>
                <w:sz w:val="22"/>
                <w:szCs w:val="22"/>
              </w:rPr>
              <w:t>Monat/Monate</w:t>
            </w:r>
          </w:p>
        </w:tc>
      </w:tr>
      <w:tr w:rsidR="00170BE2" w:rsidRPr="0030081E" w:rsidTr="00E22360">
        <w:trPr>
          <w:trHeight w:hRule="exact"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E2" w:rsidRPr="0030081E" w:rsidRDefault="00170BE2" w:rsidP="000972E0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Kündigungsfrist: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332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im </w:t>
            </w:r>
            <w:r>
              <w:rPr>
                <w:rFonts w:cs="Arial"/>
                <w:sz w:val="22"/>
                <w:szCs w:val="22"/>
              </w:rPr>
              <w:t xml:space="preserve">1. </w:t>
            </w:r>
            <w:r w:rsidRPr="0030081E">
              <w:rPr>
                <w:rFonts w:cs="Arial"/>
                <w:sz w:val="22"/>
                <w:szCs w:val="22"/>
              </w:rPr>
              <w:t>Dienstjahr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1 Monat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pos="798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>Monate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743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3E56C1">
        <w:trPr>
          <w:trHeight w:hRule="exact" w:val="384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332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ab </w:t>
            </w:r>
            <w:r>
              <w:rPr>
                <w:rFonts w:cs="Arial"/>
                <w:sz w:val="22"/>
                <w:szCs w:val="22"/>
              </w:rPr>
              <w:t xml:space="preserve">2.-9. </w:t>
            </w:r>
            <w:r w:rsidRPr="0030081E">
              <w:rPr>
                <w:rFonts w:cs="Arial"/>
                <w:sz w:val="22"/>
                <w:szCs w:val="22"/>
              </w:rPr>
              <w:t>Dienstjahr</w:t>
            </w:r>
          </w:p>
        </w:tc>
        <w:tc>
          <w:tcPr>
            <w:tcW w:w="1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</w:t>
            </w:r>
            <w:r w:rsidRPr="0030081E">
              <w:rPr>
                <w:rFonts w:cs="Arial"/>
                <w:sz w:val="22"/>
                <w:szCs w:val="22"/>
              </w:rPr>
              <w:t xml:space="preserve"> Monat</w:t>
            </w:r>
          </w:p>
        </w:tc>
        <w:tc>
          <w:tcPr>
            <w:tcW w:w="1867" w:type="dxa"/>
            <w:gridSpan w:val="5"/>
            <w:tcBorders>
              <w:bottom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Pr="0030081E">
              <w:rPr>
                <w:rFonts w:cs="Arial"/>
                <w:sz w:val="22"/>
                <w:szCs w:val="22"/>
              </w:rPr>
              <w:t xml:space="preserve">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Monate</w:t>
            </w:r>
          </w:p>
        </w:tc>
        <w:tc>
          <w:tcPr>
            <w:tcW w:w="1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743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3E56C1">
        <w:trPr>
          <w:trHeight w:hRule="exact" w:val="418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  <w:tc>
          <w:tcPr>
            <w:tcW w:w="247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70BE2" w:rsidRPr="0030081E" w:rsidRDefault="00170BE2" w:rsidP="00170BE2">
            <w:pPr>
              <w:tabs>
                <w:tab w:val="clear" w:pos="851"/>
                <w:tab w:val="left" w:leader="underscore" w:pos="1332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ab 10. Dienstjahr </w:t>
            </w:r>
          </w:p>
        </w:tc>
        <w:tc>
          <w:tcPr>
            <w:tcW w:w="1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3 Monate</w:t>
            </w:r>
          </w:p>
        </w:tc>
        <w:tc>
          <w:tcPr>
            <w:tcW w:w="1867" w:type="dxa"/>
            <w:gridSpan w:val="5"/>
            <w:tcBorders>
              <w:bottom w:val="single" w:sz="4" w:space="0" w:color="auto"/>
            </w:tcBorders>
          </w:tcPr>
          <w:p w:rsidR="00170BE2" w:rsidRPr="0030081E" w:rsidRDefault="00170BE2" w:rsidP="00170BE2">
            <w:pPr>
              <w:tabs>
                <w:tab w:val="clear" w:pos="851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081E">
              <w:rPr>
                <w:rFonts w:cs="Arial"/>
                <w:sz w:val="22"/>
                <w:szCs w:val="22"/>
              </w:rPr>
            </w:r>
            <w:r w:rsidRPr="0030081E">
              <w:rPr>
                <w:rFonts w:cs="Arial"/>
                <w:sz w:val="22"/>
                <w:szCs w:val="22"/>
              </w:rPr>
              <w:fldChar w:fldCharType="separate"/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="00B76DC9">
              <w:rPr>
                <w:rFonts w:cs="Arial"/>
                <w:noProof/>
                <w:sz w:val="22"/>
                <w:szCs w:val="22"/>
              </w:rPr>
              <w:t> </w:t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>Monate</w:t>
            </w:r>
          </w:p>
        </w:tc>
        <w:tc>
          <w:tcPr>
            <w:tcW w:w="1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70BE2" w:rsidRPr="0030081E" w:rsidDel="00E52BAB" w:rsidRDefault="00170BE2" w:rsidP="00170BE2">
            <w:pPr>
              <w:tabs>
                <w:tab w:val="clear" w:pos="851"/>
                <w:tab w:val="left" w:leader="underscore" w:pos="743"/>
              </w:tabs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30081E">
        <w:trPr>
          <w:trHeight w:hRule="exact" w:val="397"/>
        </w:trPr>
        <w:tc>
          <w:tcPr>
            <w:tcW w:w="974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30081E">
        <w:trPr>
          <w:trHeight w:hRule="exact" w:val="397"/>
        </w:trPr>
        <w:tc>
          <w:tcPr>
            <w:tcW w:w="9742" w:type="dxa"/>
            <w:gridSpan w:val="14"/>
            <w:tcBorders>
              <w:top w:val="nil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ind w:left="171"/>
              <w:rPr>
                <w:rFonts w:cs="Arial"/>
                <w:sz w:val="22"/>
                <w:szCs w:val="22"/>
                <w:u w:val="single"/>
              </w:rPr>
            </w:pPr>
            <w:r w:rsidRPr="0030081E">
              <w:rPr>
                <w:rFonts w:cs="Arial"/>
                <w:sz w:val="22"/>
                <w:szCs w:val="22"/>
                <w:u w:val="single"/>
              </w:rPr>
              <w:t>Besondere Bestimmungen:</w:t>
            </w:r>
          </w:p>
        </w:tc>
      </w:tr>
      <w:tr w:rsidR="00170BE2" w:rsidRPr="0030081E" w:rsidTr="0030081E">
        <w:trPr>
          <w:trHeight w:hRule="exact" w:val="397"/>
        </w:trPr>
        <w:tc>
          <w:tcPr>
            <w:tcW w:w="9742" w:type="dxa"/>
            <w:gridSpan w:val="14"/>
            <w:tcBorders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30081E">
        <w:trPr>
          <w:trHeight w:hRule="exact" w:val="397"/>
        </w:trPr>
        <w:tc>
          <w:tcPr>
            <w:tcW w:w="9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E3156B">
        <w:trPr>
          <w:trHeight w:hRule="exact" w:val="397"/>
        </w:trPr>
        <w:tc>
          <w:tcPr>
            <w:tcW w:w="9742" w:type="dxa"/>
            <w:gridSpan w:val="14"/>
            <w:tcBorders>
              <w:top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E3156B">
        <w:trPr>
          <w:trHeight w:hRule="exact" w:val="397"/>
        </w:trPr>
        <w:tc>
          <w:tcPr>
            <w:tcW w:w="9742" w:type="dxa"/>
            <w:gridSpan w:val="14"/>
            <w:tcBorders>
              <w:top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E3156B">
        <w:trPr>
          <w:trHeight w:hRule="exact" w:val="397"/>
        </w:trPr>
        <w:tc>
          <w:tcPr>
            <w:tcW w:w="9742" w:type="dxa"/>
            <w:gridSpan w:val="14"/>
            <w:tcBorders>
              <w:top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/>
              <w:rPr>
                <w:rFonts w:cs="Arial"/>
                <w:sz w:val="22"/>
                <w:szCs w:val="22"/>
              </w:rPr>
            </w:pPr>
          </w:p>
        </w:tc>
      </w:tr>
      <w:tr w:rsidR="00170BE2" w:rsidRPr="0030081E" w:rsidTr="00E3156B">
        <w:trPr>
          <w:trHeight w:hRule="exact" w:val="397"/>
        </w:trPr>
        <w:tc>
          <w:tcPr>
            <w:tcW w:w="9742" w:type="dxa"/>
            <w:gridSpan w:val="14"/>
            <w:tcBorders>
              <w:top w:val="single" w:sz="4" w:space="0" w:color="auto"/>
            </w:tcBorders>
          </w:tcPr>
          <w:p w:rsidR="00170BE2" w:rsidRPr="0030081E" w:rsidRDefault="00170BE2" w:rsidP="00170BE2">
            <w:pPr>
              <w:spacing w:beforeLines="60" w:before="144"/>
              <w:rPr>
                <w:rFonts w:cs="Arial"/>
                <w:sz w:val="22"/>
                <w:szCs w:val="22"/>
              </w:rPr>
            </w:pPr>
          </w:p>
        </w:tc>
      </w:tr>
    </w:tbl>
    <w:p w:rsidR="005165EE" w:rsidRPr="00B76DC9" w:rsidRDefault="005165EE" w:rsidP="009A606A">
      <w:pPr>
        <w:spacing w:before="0"/>
        <w:rPr>
          <w:sz w:val="22"/>
          <w:szCs w:val="22"/>
        </w:rPr>
      </w:pPr>
    </w:p>
    <w:tbl>
      <w:tblPr>
        <w:tblStyle w:val="Tabellenraster"/>
        <w:tblW w:w="9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6E0E7B" w:rsidRPr="00B76DC9" w:rsidTr="00C817DD">
        <w:trPr>
          <w:trHeight w:val="454"/>
        </w:trPr>
        <w:tc>
          <w:tcPr>
            <w:tcW w:w="9742" w:type="dxa"/>
            <w:tcBorders>
              <w:bottom w:val="nil"/>
            </w:tcBorders>
          </w:tcPr>
          <w:p w:rsidR="006E0E7B" w:rsidRPr="00B76DC9" w:rsidRDefault="0030081E" w:rsidP="001337ED">
            <w:pPr>
              <w:spacing w:beforeLines="60" w:before="144"/>
              <w:ind w:left="171"/>
              <w:rPr>
                <w:rFonts w:cs="Arial"/>
                <w:sz w:val="22"/>
                <w:szCs w:val="22"/>
                <w:u w:val="single"/>
              </w:rPr>
            </w:pPr>
            <w:r w:rsidRPr="00B76DC9">
              <w:rPr>
                <w:rFonts w:cs="Arial"/>
                <w:sz w:val="22"/>
                <w:szCs w:val="22"/>
                <w:u w:val="single"/>
              </w:rPr>
              <w:t xml:space="preserve">Ausländerrechtliche </w:t>
            </w:r>
            <w:r w:rsidR="006E0E7B" w:rsidRPr="00B76DC9">
              <w:rPr>
                <w:rFonts w:cs="Arial"/>
                <w:sz w:val="22"/>
                <w:szCs w:val="22"/>
                <w:u w:val="single"/>
              </w:rPr>
              <w:t>Bestimmungen:</w:t>
            </w:r>
          </w:p>
        </w:tc>
      </w:tr>
      <w:tr w:rsidR="006E0E7B" w:rsidRPr="0030081E" w:rsidTr="00C817DD">
        <w:trPr>
          <w:trHeight w:val="404"/>
        </w:trPr>
        <w:tc>
          <w:tcPr>
            <w:tcW w:w="9742" w:type="dxa"/>
            <w:tcBorders>
              <w:top w:val="nil"/>
              <w:bottom w:val="single" w:sz="4" w:space="0" w:color="auto"/>
            </w:tcBorders>
          </w:tcPr>
          <w:p w:rsidR="00125797" w:rsidRPr="00B76DC9" w:rsidRDefault="00125797" w:rsidP="00424AD2">
            <w:pPr>
              <w:spacing w:beforeLines="60" w:before="144"/>
              <w:ind w:left="171"/>
              <w:rPr>
                <w:rFonts w:cs="Arial"/>
                <w:b/>
                <w:sz w:val="22"/>
                <w:szCs w:val="22"/>
              </w:rPr>
            </w:pPr>
            <w:r w:rsidRPr="00B76DC9">
              <w:rPr>
                <w:rFonts w:cs="Arial"/>
                <w:b/>
                <w:sz w:val="22"/>
                <w:szCs w:val="22"/>
              </w:rPr>
              <w:t>Der Vertrag tritt vorbehaltlich der Genehmigung allfälliger ausländerrechtlicher Bestimmungen</w:t>
            </w:r>
            <w:r w:rsidR="00B76DC9" w:rsidRPr="00B76DC9">
              <w:rPr>
                <w:rFonts w:cs="Arial"/>
                <w:b/>
                <w:sz w:val="22"/>
                <w:szCs w:val="22"/>
              </w:rPr>
              <w:t xml:space="preserve"> in Kraft (z.B. bezüglich Meldebestätigungen oder Bewilligungen). </w:t>
            </w:r>
          </w:p>
          <w:p w:rsidR="00B76DC9" w:rsidRPr="00B76DC9" w:rsidRDefault="00B76DC9" w:rsidP="00424AD2">
            <w:pPr>
              <w:spacing w:beforeLines="60" w:before="144"/>
              <w:ind w:left="171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165EE" w:rsidRDefault="005165EE" w:rsidP="006E0E7B">
      <w:pPr>
        <w:rPr>
          <w:rFonts w:ascii="Calibri" w:hAnsi="Calibri"/>
          <w:sz w:val="22"/>
          <w:szCs w:val="22"/>
        </w:rPr>
      </w:pPr>
    </w:p>
    <w:tbl>
      <w:tblPr>
        <w:tblStyle w:val="Tabellenraster"/>
        <w:tblW w:w="9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C817DD" w:rsidRPr="0030081E" w:rsidTr="00E3156B">
        <w:tc>
          <w:tcPr>
            <w:tcW w:w="9742" w:type="dxa"/>
            <w:tcBorders>
              <w:top w:val="single" w:sz="4" w:space="0" w:color="auto"/>
            </w:tcBorders>
          </w:tcPr>
          <w:p w:rsidR="00C817DD" w:rsidRDefault="00C817DD" w:rsidP="00E3156B">
            <w:pPr>
              <w:spacing w:beforeLines="60" w:before="144"/>
              <w:ind w:left="171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30081E">
              <w:rPr>
                <w:rFonts w:cs="Arial"/>
                <w:sz w:val="22"/>
                <w:szCs w:val="22"/>
                <w:u w:val="single"/>
              </w:rPr>
              <w:t>Schlussbestimmungen:</w:t>
            </w:r>
          </w:p>
          <w:p w:rsidR="009D089E" w:rsidRPr="0030081E" w:rsidRDefault="009D089E" w:rsidP="003509AE">
            <w:pPr>
              <w:spacing w:beforeLines="60" w:before="144"/>
              <w:ind w:left="171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:rsidR="00C817DD" w:rsidRPr="0030081E" w:rsidRDefault="00C817DD" w:rsidP="00E3156B">
            <w:pPr>
              <w:spacing w:before="0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Erwägungen oder Abänderungen dieses Vertrages sind nur gültig, wenn sie schriftlich erfolgen.</w:t>
            </w:r>
          </w:p>
          <w:p w:rsidR="00275060" w:rsidRPr="0030081E" w:rsidRDefault="00C817DD" w:rsidP="00E3156B">
            <w:pPr>
              <w:spacing w:before="0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>Folgende Reglemente bilden integrierenden Bestandteil dieses Vertrages:</w:t>
            </w:r>
          </w:p>
          <w:p w:rsidR="00C817DD" w:rsidRPr="0030081E" w:rsidRDefault="00C817DD" w:rsidP="00E3156B">
            <w:pPr>
              <w:tabs>
                <w:tab w:val="clear" w:pos="851"/>
                <w:tab w:val="left" w:leader="underscore" w:pos="9222"/>
              </w:tabs>
              <w:spacing w:beforeLines="60" w:before="144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ab/>
            </w:r>
          </w:p>
          <w:p w:rsidR="00C817DD" w:rsidRDefault="00C817DD" w:rsidP="00E3156B">
            <w:pPr>
              <w:tabs>
                <w:tab w:val="clear" w:pos="851"/>
                <w:tab w:val="left" w:leader="underscore" w:pos="9222"/>
              </w:tabs>
              <w:spacing w:beforeLines="60" w:before="144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tab/>
            </w:r>
          </w:p>
          <w:p w:rsidR="00C817DD" w:rsidRPr="0030081E" w:rsidRDefault="00C817DD" w:rsidP="00E3156B">
            <w:pPr>
              <w:spacing w:beforeLines="60" w:before="144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3B4F" w:rsidRDefault="00753B4F" w:rsidP="006E0E7B">
      <w:pPr>
        <w:rPr>
          <w:rFonts w:ascii="Calibri" w:hAnsi="Calibri"/>
          <w:sz w:val="22"/>
          <w:szCs w:val="22"/>
        </w:rPr>
      </w:pPr>
      <w:r w:rsidRPr="00753B4F">
        <w:rPr>
          <w:rFonts w:ascii="Calibri" w:hAnsi="Calibri"/>
          <w:sz w:val="22"/>
          <w:szCs w:val="22"/>
        </w:rPr>
        <w:t>Die Parteien erklären mit ihrer Unterschrift, diesen Vertrag sow</w:t>
      </w:r>
      <w:r>
        <w:rPr>
          <w:rFonts w:ascii="Calibri" w:hAnsi="Calibri"/>
          <w:sz w:val="22"/>
          <w:szCs w:val="22"/>
        </w:rPr>
        <w:t>ie die oben erwähnten Reglement</w:t>
      </w:r>
      <w:r w:rsidR="00E6705B">
        <w:rPr>
          <w:rFonts w:ascii="Calibri" w:hAnsi="Calibri"/>
          <w:sz w:val="22"/>
          <w:szCs w:val="22"/>
        </w:rPr>
        <w:t>e</w:t>
      </w:r>
      <w:r w:rsidRPr="00753B4F">
        <w:rPr>
          <w:rFonts w:ascii="Calibri" w:hAnsi="Calibri"/>
          <w:sz w:val="22"/>
          <w:szCs w:val="22"/>
        </w:rPr>
        <w:t xml:space="preserve"> erhalten und durchgelesen zu haben und mit ihrem Inhalt einverstanden zu sein.</w:t>
      </w:r>
    </w:p>
    <w:p w:rsidR="00E872BA" w:rsidRPr="0030081E" w:rsidRDefault="00E872BA" w:rsidP="00E872BA">
      <w:pPr>
        <w:spacing w:before="160"/>
        <w:rPr>
          <w:rFonts w:ascii="Calibri" w:hAnsi="Calibri"/>
          <w:sz w:val="22"/>
          <w:szCs w:val="22"/>
        </w:rPr>
      </w:pPr>
    </w:p>
    <w:p w:rsidR="006E0E7B" w:rsidRPr="0030081E" w:rsidRDefault="006E0E7B" w:rsidP="001C6D2C">
      <w:pPr>
        <w:pStyle w:val="stand"/>
        <w:ind w:left="171" w:right="64"/>
        <w:rPr>
          <w:rFonts w:ascii="Calibri" w:hAnsi="Calibri" w:cs="Arial"/>
          <w:sz w:val="22"/>
          <w:szCs w:val="22"/>
        </w:rPr>
      </w:pPr>
      <w:r w:rsidRPr="0030081E">
        <w:rPr>
          <w:rFonts w:ascii="Calibri" w:hAnsi="Calibri" w:cs="Arial"/>
          <w:sz w:val="22"/>
          <w:szCs w:val="22"/>
        </w:rPr>
        <w:t>Ort und Datum:</w:t>
      </w:r>
    </w:p>
    <w:p w:rsidR="000728B5" w:rsidRPr="0030081E" w:rsidRDefault="000728B5" w:rsidP="001C6D2C">
      <w:pPr>
        <w:pStyle w:val="Kopfzeile"/>
        <w:ind w:left="171" w:right="64"/>
        <w:rPr>
          <w:rFonts w:ascii="Calibri" w:hAnsi="Calibri" w:cs="Arial"/>
          <w:sz w:val="22"/>
          <w:szCs w:val="22"/>
        </w:rPr>
      </w:pPr>
    </w:p>
    <w:p w:rsidR="00593555" w:rsidRPr="00E872BA" w:rsidRDefault="006E0E7B" w:rsidP="00F75EBE">
      <w:pPr>
        <w:pStyle w:val="stand"/>
        <w:tabs>
          <w:tab w:val="left" w:pos="4253"/>
        </w:tabs>
        <w:spacing w:after="160"/>
        <w:ind w:left="170" w:right="62"/>
        <w:rPr>
          <w:rFonts w:ascii="Calibri" w:hAnsi="Calibri" w:cs="Arial"/>
          <w:sz w:val="22"/>
          <w:szCs w:val="22"/>
        </w:rPr>
      </w:pPr>
      <w:r w:rsidRPr="0030081E">
        <w:rPr>
          <w:rFonts w:ascii="Calibri" w:hAnsi="Calibri" w:cs="Arial"/>
          <w:sz w:val="22"/>
          <w:szCs w:val="22"/>
        </w:rPr>
        <w:t>Arbeitgeber</w:t>
      </w:r>
      <w:r w:rsidR="000E2451">
        <w:rPr>
          <w:rFonts w:ascii="Calibri" w:hAnsi="Calibri" w:cs="Arial"/>
          <w:sz w:val="22"/>
          <w:szCs w:val="22"/>
        </w:rPr>
        <w:t>/in</w:t>
      </w:r>
      <w:r w:rsidRPr="0030081E">
        <w:rPr>
          <w:rFonts w:ascii="Calibri" w:hAnsi="Calibri" w:cs="Arial"/>
          <w:sz w:val="22"/>
          <w:szCs w:val="22"/>
        </w:rPr>
        <w:t>:</w:t>
      </w:r>
      <w:r w:rsidRPr="0030081E">
        <w:rPr>
          <w:rFonts w:ascii="Calibri" w:hAnsi="Calibri" w:cs="Arial"/>
          <w:sz w:val="22"/>
          <w:szCs w:val="22"/>
        </w:rPr>
        <w:tab/>
        <w:t>Arbeitnehmer</w:t>
      </w:r>
      <w:r w:rsidR="000E2451">
        <w:rPr>
          <w:rFonts w:ascii="Calibri" w:hAnsi="Calibri" w:cs="Arial"/>
          <w:sz w:val="22"/>
          <w:szCs w:val="22"/>
        </w:rPr>
        <w:t>/in</w:t>
      </w:r>
      <w:r w:rsidRPr="0030081E">
        <w:rPr>
          <w:rFonts w:ascii="Calibri" w:hAnsi="Calibri" w:cs="Arial"/>
          <w:sz w:val="22"/>
          <w:szCs w:val="22"/>
        </w:rPr>
        <w:t>:</w:t>
      </w:r>
    </w:p>
    <w:tbl>
      <w:tblPr>
        <w:tblStyle w:val="Tabellenraster"/>
        <w:tblW w:w="9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2"/>
      </w:tblGrid>
      <w:tr w:rsidR="00593555" w:rsidRPr="0030081E" w:rsidTr="00176A3D">
        <w:trPr>
          <w:trHeight w:val="3455"/>
        </w:trPr>
        <w:tc>
          <w:tcPr>
            <w:tcW w:w="9742" w:type="dxa"/>
            <w:tcBorders>
              <w:top w:val="single" w:sz="4" w:space="0" w:color="auto"/>
            </w:tcBorders>
          </w:tcPr>
          <w:p w:rsidR="00593555" w:rsidRDefault="00593555" w:rsidP="00484393">
            <w:pPr>
              <w:spacing w:beforeLines="60" w:before="144"/>
              <w:ind w:left="171"/>
              <w:jc w:val="both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Information:</w:t>
            </w:r>
          </w:p>
          <w:p w:rsidR="00593555" w:rsidRPr="0030081E" w:rsidRDefault="00593555" w:rsidP="00484393">
            <w:pPr>
              <w:spacing w:beforeLines="60" w:before="144"/>
              <w:ind w:left="171"/>
              <w:jc w:val="both"/>
              <w:rPr>
                <w:rFonts w:cs="Arial"/>
                <w:sz w:val="22"/>
                <w:szCs w:val="22"/>
                <w:u w:val="single"/>
              </w:rPr>
            </w:pPr>
          </w:p>
          <w:p w:rsidR="00593555" w:rsidRDefault="00593555" w:rsidP="00484393">
            <w:pPr>
              <w:spacing w:before="0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 Fürstentum Liechtenstein existieren mehrere Gesamtarbeitsverträge (GAV) und allgemein verbindliche Gesamt</w:t>
            </w:r>
            <w:r w:rsidR="00176A3D">
              <w:rPr>
                <w:rFonts w:cs="Arial"/>
                <w:sz w:val="22"/>
                <w:szCs w:val="22"/>
              </w:rPr>
              <w:t>arbeitsverträge (aveGAV). Die aveGAV</w:t>
            </w:r>
            <w:r>
              <w:rPr>
                <w:rFonts w:cs="Arial"/>
                <w:sz w:val="22"/>
                <w:szCs w:val="22"/>
              </w:rPr>
              <w:t xml:space="preserve"> können unter </w:t>
            </w:r>
            <w:hyperlink r:id="rId9" w:history="1">
              <w:r w:rsidRPr="003D591A">
                <w:rPr>
                  <w:rStyle w:val="Hyperlink"/>
                  <w:rFonts w:cs="Arial"/>
                  <w:sz w:val="22"/>
                  <w:szCs w:val="22"/>
                </w:rPr>
                <w:t>www.zpk.li</w:t>
              </w:r>
            </w:hyperlink>
            <w:r>
              <w:rPr>
                <w:rFonts w:cs="Arial"/>
                <w:sz w:val="22"/>
                <w:szCs w:val="22"/>
              </w:rPr>
              <w:t xml:space="preserve"> eingesehen werden. </w:t>
            </w:r>
          </w:p>
          <w:p w:rsidR="000F0AC5" w:rsidRDefault="000F0AC5" w:rsidP="00484393">
            <w:pPr>
              <w:spacing w:before="0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</w:p>
          <w:p w:rsidR="00446320" w:rsidRPr="000F0AC5" w:rsidRDefault="00F4062D" w:rsidP="000F0AC5">
            <w:pPr>
              <w:spacing w:before="0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446320" w:rsidRPr="000F0AC5">
              <w:rPr>
                <w:rFonts w:cs="Arial"/>
                <w:sz w:val="22"/>
                <w:szCs w:val="22"/>
              </w:rPr>
              <w:t xml:space="preserve"> Im Zeitpunkt des Vertragsschlusses besteht für Arbeitsverhältnisse im _________</w:t>
            </w:r>
            <w:r w:rsidR="000F0AC5">
              <w:rPr>
                <w:rFonts w:cs="Arial"/>
                <w:sz w:val="22"/>
                <w:szCs w:val="22"/>
              </w:rPr>
              <w:t>______</w:t>
            </w:r>
            <w:r w:rsidR="0094725B">
              <w:rPr>
                <w:rFonts w:cs="Arial"/>
                <w:sz w:val="22"/>
                <w:szCs w:val="22"/>
              </w:rPr>
              <w:t xml:space="preserve"> -Gewerbe ein allgemeinverbindlich erklärter</w:t>
            </w:r>
            <w:r w:rsidR="00446320" w:rsidRPr="000F0AC5">
              <w:rPr>
                <w:rFonts w:cs="Arial"/>
                <w:sz w:val="22"/>
                <w:szCs w:val="22"/>
              </w:rPr>
              <w:t xml:space="preserve"> GAV (aveGAV).</w:t>
            </w:r>
          </w:p>
          <w:p w:rsidR="00446320" w:rsidRPr="000F0AC5" w:rsidRDefault="00F4062D" w:rsidP="000F0AC5">
            <w:pPr>
              <w:spacing w:before="0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446320" w:rsidRPr="000F0AC5">
              <w:rPr>
                <w:rFonts w:cs="Arial"/>
                <w:sz w:val="22"/>
                <w:szCs w:val="22"/>
              </w:rPr>
              <w:t xml:space="preserve"> Im Zeitpunkt des Vertragsschlusses untersteht der Betrieb des Arbeitgebers dem nicht allgemeinverbindlich erklärten GAV _________________________</w:t>
            </w:r>
            <w:r w:rsidR="0094725B">
              <w:rPr>
                <w:rFonts w:cs="Arial"/>
                <w:sz w:val="22"/>
                <w:szCs w:val="22"/>
              </w:rPr>
              <w:t>______________</w:t>
            </w:r>
            <w:r w:rsidR="00446320" w:rsidRPr="000F0AC5">
              <w:rPr>
                <w:rFonts w:cs="Arial"/>
                <w:sz w:val="22"/>
                <w:szCs w:val="22"/>
              </w:rPr>
              <w:t>(Titel / Datum)</w:t>
            </w:r>
            <w:r w:rsidR="00D64FF3">
              <w:rPr>
                <w:rFonts w:cs="Arial"/>
                <w:sz w:val="22"/>
                <w:szCs w:val="22"/>
              </w:rPr>
              <w:t>.</w:t>
            </w:r>
          </w:p>
          <w:p w:rsidR="00446320" w:rsidRPr="000F0AC5" w:rsidRDefault="00F4062D" w:rsidP="000F0AC5">
            <w:pPr>
              <w:spacing w:before="0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446320" w:rsidRPr="000F0AC5">
              <w:rPr>
                <w:rFonts w:cs="Arial"/>
                <w:sz w:val="22"/>
                <w:szCs w:val="22"/>
              </w:rPr>
              <w:t xml:space="preserve"> Der genannte GAV/aveGAV ist bei _____________________</w:t>
            </w:r>
            <w:r w:rsidR="0094725B">
              <w:rPr>
                <w:rFonts w:cs="Arial"/>
                <w:sz w:val="22"/>
                <w:szCs w:val="22"/>
              </w:rPr>
              <w:t>___________________</w:t>
            </w:r>
            <w:r w:rsidR="00446320" w:rsidRPr="000F0AC5">
              <w:rPr>
                <w:rFonts w:cs="Arial"/>
                <w:sz w:val="22"/>
                <w:szCs w:val="22"/>
              </w:rPr>
              <w:t>einsehbar.</w:t>
            </w:r>
          </w:p>
          <w:p w:rsidR="000F0AC5" w:rsidRPr="0030081E" w:rsidRDefault="00F4062D" w:rsidP="000F0AC5">
            <w:pPr>
              <w:spacing w:before="0" w:line="240" w:lineRule="auto"/>
              <w:ind w:left="170"/>
              <w:jc w:val="both"/>
              <w:rPr>
                <w:rFonts w:cs="Arial"/>
                <w:sz w:val="22"/>
                <w:szCs w:val="22"/>
              </w:rPr>
            </w:pPr>
            <w:r w:rsidRPr="0030081E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81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F78FD">
              <w:rPr>
                <w:rFonts w:cs="Arial"/>
                <w:sz w:val="22"/>
                <w:szCs w:val="22"/>
              </w:rPr>
            </w:r>
            <w:r w:rsidR="000F78FD">
              <w:rPr>
                <w:rFonts w:cs="Arial"/>
                <w:sz w:val="22"/>
                <w:szCs w:val="22"/>
              </w:rPr>
              <w:fldChar w:fldCharType="separate"/>
            </w:r>
            <w:r w:rsidRPr="0030081E">
              <w:rPr>
                <w:rFonts w:cs="Arial"/>
                <w:sz w:val="22"/>
                <w:szCs w:val="22"/>
              </w:rPr>
              <w:fldChar w:fldCharType="end"/>
            </w:r>
            <w:r w:rsidR="00446320" w:rsidRPr="000F0AC5">
              <w:rPr>
                <w:rFonts w:cs="Arial"/>
                <w:sz w:val="22"/>
                <w:szCs w:val="22"/>
              </w:rPr>
              <w:t xml:space="preserve"> Der genannte GAV/aveGAV wird mit diesem Arbeitsvertrag ausgehändigt.</w:t>
            </w:r>
          </w:p>
        </w:tc>
      </w:tr>
    </w:tbl>
    <w:p w:rsidR="00593555" w:rsidRPr="00593555" w:rsidRDefault="00593555" w:rsidP="00F75EBE">
      <w:pPr>
        <w:spacing w:before="0" w:line="240" w:lineRule="auto"/>
        <w:rPr>
          <w:lang w:eastAsia="de-DE"/>
        </w:rPr>
      </w:pPr>
    </w:p>
    <w:sectPr w:rsidR="00593555" w:rsidRPr="00593555" w:rsidSect="000873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65" w:right="791" w:bottom="540" w:left="1361" w:header="39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CD" w:rsidRDefault="009417CD">
      <w:r>
        <w:separator/>
      </w:r>
    </w:p>
  </w:endnote>
  <w:endnote w:type="continuationSeparator" w:id="0">
    <w:p w:rsidR="009417CD" w:rsidRDefault="0094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yant Medium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D7" w:rsidRDefault="00037A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57" w:rsidRPr="00B16D40" w:rsidRDefault="005B3D57" w:rsidP="004263FC">
    <w:pPr>
      <w:pStyle w:val="Fuzeile"/>
      <w:rPr>
        <w:lang w:val="de-CH"/>
      </w:rPr>
    </w:pPr>
    <w:r>
      <w:rPr>
        <w:rFonts w:cs="Calibri"/>
        <w:lang w:eastAsia="en-US"/>
      </w:rPr>
      <w:fldChar w:fldCharType="begin"/>
    </w:r>
    <w:r w:rsidRPr="00B16D40">
      <w:rPr>
        <w:rFonts w:cs="Calibri"/>
        <w:lang w:val="de-CH" w:eastAsia="en-US"/>
      </w:rPr>
      <w:instrText xml:space="preserve"> FILENAME  \p  \* MERGEFORMAT </w:instrText>
    </w:r>
    <w:r>
      <w:rPr>
        <w:rFonts w:cs="Calibri"/>
        <w:lang w:eastAsia="en-US"/>
      </w:rPr>
      <w:fldChar w:fldCharType="separate"/>
    </w:r>
    <w:r w:rsidR="00B76DC9">
      <w:rPr>
        <w:rFonts w:cs="Calibri"/>
        <w:noProof/>
        <w:lang w:val="de-CH" w:eastAsia="en-US"/>
      </w:rPr>
      <w:t>G:\MitarbeiterInnen\waju\2016\Arbeitsvertrag APA-Homepage\20170327_APA Muster Arbeitsvertrag.docx</w:t>
    </w:r>
    <w:r>
      <w:rPr>
        <w:rFonts w:cs="Calibri"/>
        <w:lang w:eastAsia="en-US"/>
      </w:rPr>
      <w:fldChar w:fldCharType="end"/>
    </w:r>
  </w:p>
  <w:p w:rsidR="005B3D57" w:rsidRPr="00B16D40" w:rsidRDefault="005B3D57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57" w:rsidRPr="00B16D40" w:rsidRDefault="005B3D57" w:rsidP="004263FC">
    <w:pPr>
      <w:pStyle w:val="Fuzeile"/>
      <w:rPr>
        <w:lang w:val="de-CH"/>
      </w:rPr>
    </w:pPr>
    <w:r>
      <w:rPr>
        <w:rFonts w:cs="Calibri"/>
        <w:lang w:eastAsia="en-US"/>
      </w:rPr>
      <w:fldChar w:fldCharType="begin"/>
    </w:r>
    <w:r w:rsidRPr="00B16D40">
      <w:rPr>
        <w:rFonts w:cs="Calibri"/>
        <w:lang w:val="de-CH" w:eastAsia="en-US"/>
      </w:rPr>
      <w:instrText xml:space="preserve"> FILENAME  \p  \* MERGEFORMAT </w:instrText>
    </w:r>
    <w:r>
      <w:rPr>
        <w:rFonts w:cs="Calibri"/>
        <w:lang w:eastAsia="en-US"/>
      </w:rPr>
      <w:fldChar w:fldCharType="separate"/>
    </w:r>
    <w:r w:rsidR="00B76DC9">
      <w:rPr>
        <w:rFonts w:cs="Calibri"/>
        <w:noProof/>
        <w:lang w:val="de-CH" w:eastAsia="en-US"/>
      </w:rPr>
      <w:t>G:\MitarbeiterInnen\waju\2016\Arbeitsvertrag APA-Homepage\20170327_APA Muster Arbeitsvertrag.docx</w:t>
    </w:r>
    <w:r>
      <w:rPr>
        <w:rFonts w:cs="Calibri"/>
        <w:lang w:eastAsia="en-US"/>
      </w:rPr>
      <w:fldChar w:fldCharType="end"/>
    </w:r>
  </w:p>
  <w:p w:rsidR="005B3D57" w:rsidRPr="00B16D40" w:rsidRDefault="005B3D57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CD" w:rsidRDefault="009417CD">
      <w:r>
        <w:separator/>
      </w:r>
    </w:p>
  </w:footnote>
  <w:footnote w:type="continuationSeparator" w:id="0">
    <w:p w:rsidR="009417CD" w:rsidRDefault="00941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D7" w:rsidRDefault="00037A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CD" w:rsidRPr="007E2B05" w:rsidRDefault="009417CD" w:rsidP="00BF7FB2">
    <w:pPr>
      <w:pStyle w:val="Kopfzeile"/>
      <w:tabs>
        <w:tab w:val="clear" w:pos="851"/>
        <w:tab w:val="clear" w:pos="9639"/>
        <w:tab w:val="right" w:pos="8835"/>
      </w:tabs>
      <w:jc w:val="right"/>
      <w:rPr>
        <w:rFonts w:ascii="Calibri" w:hAnsi="Calibri"/>
      </w:rPr>
    </w:pPr>
    <w:r w:rsidRPr="007E2B05">
      <w:rPr>
        <w:rFonts w:ascii="Calibri" w:hAnsi="Calibri"/>
      </w:rPr>
      <w:tab/>
    </w:r>
    <w:r w:rsidRPr="007E2B05">
      <w:rPr>
        <w:rFonts w:ascii="Calibri" w:hAnsi="Calibri"/>
      </w:rPr>
      <w:fldChar w:fldCharType="begin"/>
    </w:r>
    <w:r w:rsidRPr="007E2B05">
      <w:rPr>
        <w:rFonts w:ascii="Calibri" w:hAnsi="Calibri"/>
      </w:rPr>
      <w:instrText xml:space="preserve"> PAGE </w:instrText>
    </w:r>
    <w:r w:rsidRPr="007E2B05">
      <w:rPr>
        <w:rFonts w:ascii="Calibri" w:hAnsi="Calibri"/>
      </w:rPr>
      <w:fldChar w:fldCharType="separate"/>
    </w:r>
    <w:r w:rsidR="000F78FD">
      <w:rPr>
        <w:rFonts w:ascii="Calibri" w:hAnsi="Calibri"/>
        <w:noProof/>
      </w:rPr>
      <w:t>3</w:t>
    </w:r>
    <w:r w:rsidRPr="007E2B05">
      <w:rPr>
        <w:rFonts w:ascii="Calibri" w:hAnsi="Calibri"/>
      </w:rPr>
      <w:fldChar w:fldCharType="end"/>
    </w:r>
    <w:r w:rsidRPr="007E2B05">
      <w:rPr>
        <w:rFonts w:ascii="Calibri" w:hAnsi="Calibri"/>
      </w:rPr>
      <w:t>/</w:t>
    </w:r>
    <w:r w:rsidRPr="007E2B05">
      <w:rPr>
        <w:rFonts w:ascii="Calibri" w:hAnsi="Calibri"/>
      </w:rPr>
      <w:fldChar w:fldCharType="begin"/>
    </w:r>
    <w:r w:rsidRPr="007E2B05">
      <w:rPr>
        <w:rFonts w:ascii="Calibri" w:hAnsi="Calibri"/>
      </w:rPr>
      <w:instrText xml:space="preserve"> NUMPAGES </w:instrText>
    </w:r>
    <w:r w:rsidRPr="007E2B05">
      <w:rPr>
        <w:rFonts w:ascii="Calibri" w:hAnsi="Calibri"/>
      </w:rPr>
      <w:fldChar w:fldCharType="separate"/>
    </w:r>
    <w:r w:rsidR="000F78FD">
      <w:rPr>
        <w:rFonts w:ascii="Calibri" w:hAnsi="Calibri"/>
        <w:noProof/>
      </w:rPr>
      <w:t>3</w:t>
    </w:r>
    <w:r w:rsidRPr="007E2B05">
      <w:rPr>
        <w:rFonts w:ascii="Calibri" w:hAnsi="Calibri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CD" w:rsidRPr="00341A3B" w:rsidRDefault="009417CD" w:rsidP="00BF7FB2">
    <w:pPr>
      <w:pStyle w:val="Kopfzeile"/>
      <w:tabs>
        <w:tab w:val="right" w:pos="8835"/>
      </w:tabs>
      <w:spacing w:before="0" w:after="760" w:line="240" w:lineRule="auto"/>
      <w:jc w:val="right"/>
      <w:rPr>
        <w:rFonts w:ascii="Calibri" w:hAnsi="Calibri"/>
        <w:lang w:val="de-CH"/>
      </w:rPr>
    </w:pPr>
    <w:r w:rsidRPr="00341A3B">
      <w:rPr>
        <w:rFonts w:ascii="Calibri" w:hAnsi="Calibri"/>
        <w:lang w:val="de-CH"/>
      </w:rPr>
      <w:tab/>
    </w:r>
    <w:r w:rsidRPr="00341A3B">
      <w:rPr>
        <w:rFonts w:ascii="Calibri" w:hAnsi="Calibri"/>
        <w:lang w:val="de-CH"/>
      </w:rPr>
      <w:tab/>
    </w:r>
    <w:r w:rsidRPr="00341A3B">
      <w:rPr>
        <w:rFonts w:ascii="Calibri" w:hAnsi="Calibri"/>
      </w:rPr>
      <w:fldChar w:fldCharType="begin"/>
    </w:r>
    <w:r w:rsidRPr="00341A3B">
      <w:rPr>
        <w:rFonts w:ascii="Calibri" w:hAnsi="Calibri"/>
      </w:rPr>
      <w:instrText xml:space="preserve"> PAGE </w:instrText>
    </w:r>
    <w:r w:rsidRPr="00341A3B">
      <w:rPr>
        <w:rFonts w:ascii="Calibri" w:hAnsi="Calibri"/>
      </w:rPr>
      <w:fldChar w:fldCharType="separate"/>
    </w:r>
    <w:r w:rsidR="000F78FD">
      <w:rPr>
        <w:rFonts w:ascii="Calibri" w:hAnsi="Calibri"/>
        <w:noProof/>
      </w:rPr>
      <w:t>1</w:t>
    </w:r>
    <w:r w:rsidRPr="00341A3B">
      <w:rPr>
        <w:rFonts w:ascii="Calibri" w:hAnsi="Calibri"/>
      </w:rPr>
      <w:fldChar w:fldCharType="end"/>
    </w:r>
    <w:r w:rsidRPr="00341A3B">
      <w:rPr>
        <w:rFonts w:ascii="Calibri" w:hAnsi="Calibri"/>
      </w:rPr>
      <w:t>/</w:t>
    </w:r>
    <w:r w:rsidRPr="00341A3B">
      <w:rPr>
        <w:rFonts w:ascii="Calibri" w:hAnsi="Calibri"/>
      </w:rPr>
      <w:fldChar w:fldCharType="begin"/>
    </w:r>
    <w:r w:rsidRPr="00341A3B">
      <w:rPr>
        <w:rFonts w:ascii="Calibri" w:hAnsi="Calibri"/>
      </w:rPr>
      <w:instrText xml:space="preserve"> NUMPAGES </w:instrText>
    </w:r>
    <w:r w:rsidRPr="00341A3B">
      <w:rPr>
        <w:rFonts w:ascii="Calibri" w:hAnsi="Calibri"/>
      </w:rPr>
      <w:fldChar w:fldCharType="separate"/>
    </w:r>
    <w:r w:rsidR="000F78FD">
      <w:rPr>
        <w:rFonts w:ascii="Calibri" w:hAnsi="Calibri"/>
        <w:noProof/>
      </w:rPr>
      <w:t>3</w:t>
    </w:r>
    <w:r w:rsidRPr="00341A3B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B21D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24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F002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5A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4659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0E2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62E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28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4E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9C5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659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28955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13075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3F3C3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F59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7B3910"/>
    <w:multiLevelType w:val="multilevel"/>
    <w:tmpl w:val="C8B4500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9011E1B"/>
    <w:multiLevelType w:val="hybridMultilevel"/>
    <w:tmpl w:val="A95CCBDE"/>
    <w:lvl w:ilvl="0" w:tplc="92D0CE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42341189"/>
    <w:multiLevelType w:val="hybridMultilevel"/>
    <w:tmpl w:val="97FAE04C"/>
    <w:lvl w:ilvl="0" w:tplc="77EC2A18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0">
    <w:nsid w:val="54DB16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DEF5C69"/>
    <w:multiLevelType w:val="multilevel"/>
    <w:tmpl w:val="3014E460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021"/>
        </w:tabs>
        <w:ind w:left="102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571D60"/>
    <w:multiLevelType w:val="multilevel"/>
    <w:tmpl w:val="348EB63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0720502"/>
    <w:multiLevelType w:val="hybridMultilevel"/>
    <w:tmpl w:val="752C9984"/>
    <w:lvl w:ilvl="0" w:tplc="A3BA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56222"/>
    <w:multiLevelType w:val="multilevel"/>
    <w:tmpl w:val="73D8B3D0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2.%1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D0277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EE035D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3"/>
  </w:num>
  <w:num w:numId="5">
    <w:abstractNumId w:val="14"/>
  </w:num>
  <w:num w:numId="6">
    <w:abstractNumId w:val="10"/>
  </w:num>
  <w:num w:numId="7">
    <w:abstractNumId w:val="20"/>
  </w:num>
  <w:num w:numId="8">
    <w:abstractNumId w:val="11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5"/>
  </w:num>
  <w:num w:numId="22">
    <w:abstractNumId w:val="22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8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19"/>
  </w:num>
  <w:num w:numId="41">
    <w:abstractNumId w:val="17"/>
  </w:num>
  <w:num w:numId="4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lker Frommelt">
    <w15:presenceInfo w15:providerId="None" w15:userId="Volker Fromme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03"/>
    <w:rsid w:val="00001E0A"/>
    <w:rsid w:val="000142B4"/>
    <w:rsid w:val="0001474B"/>
    <w:rsid w:val="00037AD7"/>
    <w:rsid w:val="00045CA3"/>
    <w:rsid w:val="000539AE"/>
    <w:rsid w:val="00061A31"/>
    <w:rsid w:val="00064663"/>
    <w:rsid w:val="000728B5"/>
    <w:rsid w:val="00072962"/>
    <w:rsid w:val="00076F5A"/>
    <w:rsid w:val="000871AB"/>
    <w:rsid w:val="000873FE"/>
    <w:rsid w:val="000972E0"/>
    <w:rsid w:val="000A4B03"/>
    <w:rsid w:val="000B2CE0"/>
    <w:rsid w:val="000C7C9D"/>
    <w:rsid w:val="000D0C1B"/>
    <w:rsid w:val="000D0CE9"/>
    <w:rsid w:val="000D651D"/>
    <w:rsid w:val="000D7EB6"/>
    <w:rsid w:val="000E039E"/>
    <w:rsid w:val="000E1F65"/>
    <w:rsid w:val="000E2451"/>
    <w:rsid w:val="000E491C"/>
    <w:rsid w:val="000E7B0F"/>
    <w:rsid w:val="000F0475"/>
    <w:rsid w:val="000F0AC5"/>
    <w:rsid w:val="000F78FD"/>
    <w:rsid w:val="00107D19"/>
    <w:rsid w:val="001100E8"/>
    <w:rsid w:val="00125797"/>
    <w:rsid w:val="00131AEB"/>
    <w:rsid w:val="001337ED"/>
    <w:rsid w:val="001457AA"/>
    <w:rsid w:val="001521F5"/>
    <w:rsid w:val="00154455"/>
    <w:rsid w:val="00170BE2"/>
    <w:rsid w:val="00176A3D"/>
    <w:rsid w:val="001839D0"/>
    <w:rsid w:val="00185BDF"/>
    <w:rsid w:val="001938ED"/>
    <w:rsid w:val="00193D5A"/>
    <w:rsid w:val="0019716E"/>
    <w:rsid w:val="001A3042"/>
    <w:rsid w:val="001A339E"/>
    <w:rsid w:val="001B0581"/>
    <w:rsid w:val="001B1261"/>
    <w:rsid w:val="001C2AE0"/>
    <w:rsid w:val="001C6D2C"/>
    <w:rsid w:val="001F1703"/>
    <w:rsid w:val="001F4A7C"/>
    <w:rsid w:val="00200A82"/>
    <w:rsid w:val="00200E07"/>
    <w:rsid w:val="00204418"/>
    <w:rsid w:val="00205A23"/>
    <w:rsid w:val="00210820"/>
    <w:rsid w:val="002122FF"/>
    <w:rsid w:val="00215AE7"/>
    <w:rsid w:val="00225701"/>
    <w:rsid w:val="002310B3"/>
    <w:rsid w:val="0024034E"/>
    <w:rsid w:val="00247436"/>
    <w:rsid w:val="00251FC5"/>
    <w:rsid w:val="0026281B"/>
    <w:rsid w:val="002669A9"/>
    <w:rsid w:val="00275060"/>
    <w:rsid w:val="0028302B"/>
    <w:rsid w:val="00286202"/>
    <w:rsid w:val="00295C5B"/>
    <w:rsid w:val="002E0629"/>
    <w:rsid w:val="002E23D0"/>
    <w:rsid w:val="002E3382"/>
    <w:rsid w:val="003001D5"/>
    <w:rsid w:val="0030081E"/>
    <w:rsid w:val="00301AE8"/>
    <w:rsid w:val="00303B95"/>
    <w:rsid w:val="00307AAC"/>
    <w:rsid w:val="003104C9"/>
    <w:rsid w:val="00311FF7"/>
    <w:rsid w:val="00315632"/>
    <w:rsid w:val="00320EC2"/>
    <w:rsid w:val="0032157A"/>
    <w:rsid w:val="00337107"/>
    <w:rsid w:val="00337C16"/>
    <w:rsid w:val="00341A3B"/>
    <w:rsid w:val="003509AE"/>
    <w:rsid w:val="00351D06"/>
    <w:rsid w:val="00357AD6"/>
    <w:rsid w:val="003639CD"/>
    <w:rsid w:val="00375535"/>
    <w:rsid w:val="003A5DCE"/>
    <w:rsid w:val="003A6299"/>
    <w:rsid w:val="003B4BEF"/>
    <w:rsid w:val="003B612D"/>
    <w:rsid w:val="003E56C1"/>
    <w:rsid w:val="003F0F37"/>
    <w:rsid w:val="00401B8C"/>
    <w:rsid w:val="00414539"/>
    <w:rsid w:val="00424416"/>
    <w:rsid w:val="00424AD2"/>
    <w:rsid w:val="00441F2A"/>
    <w:rsid w:val="0044410D"/>
    <w:rsid w:val="00446320"/>
    <w:rsid w:val="00452E44"/>
    <w:rsid w:val="004846EC"/>
    <w:rsid w:val="00487488"/>
    <w:rsid w:val="004936C0"/>
    <w:rsid w:val="00493E95"/>
    <w:rsid w:val="004A1663"/>
    <w:rsid w:val="004B0231"/>
    <w:rsid w:val="004D606A"/>
    <w:rsid w:val="004D7C16"/>
    <w:rsid w:val="00502C68"/>
    <w:rsid w:val="0050461E"/>
    <w:rsid w:val="00510CB9"/>
    <w:rsid w:val="005165EE"/>
    <w:rsid w:val="00526C98"/>
    <w:rsid w:val="005308F3"/>
    <w:rsid w:val="00541578"/>
    <w:rsid w:val="00545188"/>
    <w:rsid w:val="005467CC"/>
    <w:rsid w:val="00555409"/>
    <w:rsid w:val="00577C10"/>
    <w:rsid w:val="0058536C"/>
    <w:rsid w:val="00587CC6"/>
    <w:rsid w:val="00593555"/>
    <w:rsid w:val="005A00A5"/>
    <w:rsid w:val="005A7CF5"/>
    <w:rsid w:val="005B0B4F"/>
    <w:rsid w:val="005B3D57"/>
    <w:rsid w:val="005C136F"/>
    <w:rsid w:val="005C3C46"/>
    <w:rsid w:val="005D76F2"/>
    <w:rsid w:val="005E5DA1"/>
    <w:rsid w:val="005F4525"/>
    <w:rsid w:val="005F4B30"/>
    <w:rsid w:val="00603BA2"/>
    <w:rsid w:val="006145DA"/>
    <w:rsid w:val="00622C51"/>
    <w:rsid w:val="00622DC4"/>
    <w:rsid w:val="00640F09"/>
    <w:rsid w:val="00643C64"/>
    <w:rsid w:val="00645176"/>
    <w:rsid w:val="00665A39"/>
    <w:rsid w:val="00676CD1"/>
    <w:rsid w:val="006870B7"/>
    <w:rsid w:val="006870E1"/>
    <w:rsid w:val="006A29DD"/>
    <w:rsid w:val="006A6A0A"/>
    <w:rsid w:val="006B74A7"/>
    <w:rsid w:val="006C1844"/>
    <w:rsid w:val="006C40B8"/>
    <w:rsid w:val="006C5DAD"/>
    <w:rsid w:val="006D1D46"/>
    <w:rsid w:val="006D518C"/>
    <w:rsid w:val="006E0E7B"/>
    <w:rsid w:val="006E110B"/>
    <w:rsid w:val="006E2251"/>
    <w:rsid w:val="006E6046"/>
    <w:rsid w:val="006F35B3"/>
    <w:rsid w:val="00701093"/>
    <w:rsid w:val="007043DA"/>
    <w:rsid w:val="00711A39"/>
    <w:rsid w:val="00712EFF"/>
    <w:rsid w:val="00714E72"/>
    <w:rsid w:val="007155B2"/>
    <w:rsid w:val="00716718"/>
    <w:rsid w:val="0072360D"/>
    <w:rsid w:val="0074675F"/>
    <w:rsid w:val="00753B4F"/>
    <w:rsid w:val="00780327"/>
    <w:rsid w:val="0078172B"/>
    <w:rsid w:val="007854F5"/>
    <w:rsid w:val="00794215"/>
    <w:rsid w:val="007B2B63"/>
    <w:rsid w:val="007B2FF3"/>
    <w:rsid w:val="007C5F09"/>
    <w:rsid w:val="007E03AE"/>
    <w:rsid w:val="007E2B05"/>
    <w:rsid w:val="007E5CE5"/>
    <w:rsid w:val="007E772D"/>
    <w:rsid w:val="008025DC"/>
    <w:rsid w:val="00806707"/>
    <w:rsid w:val="00806F90"/>
    <w:rsid w:val="008141E9"/>
    <w:rsid w:val="00817DA8"/>
    <w:rsid w:val="0082697B"/>
    <w:rsid w:val="008308AB"/>
    <w:rsid w:val="00831750"/>
    <w:rsid w:val="00841F77"/>
    <w:rsid w:val="008449CC"/>
    <w:rsid w:val="0087274D"/>
    <w:rsid w:val="008812DD"/>
    <w:rsid w:val="00891DAD"/>
    <w:rsid w:val="008A28DF"/>
    <w:rsid w:val="008A33CE"/>
    <w:rsid w:val="008C16F5"/>
    <w:rsid w:val="008C3DBF"/>
    <w:rsid w:val="008C55CA"/>
    <w:rsid w:val="008D0C48"/>
    <w:rsid w:val="008D4480"/>
    <w:rsid w:val="008D7C01"/>
    <w:rsid w:val="008E2F62"/>
    <w:rsid w:val="008F48D0"/>
    <w:rsid w:val="00901BE7"/>
    <w:rsid w:val="009175AB"/>
    <w:rsid w:val="00927FA8"/>
    <w:rsid w:val="00932E8C"/>
    <w:rsid w:val="009409C7"/>
    <w:rsid w:val="009417CD"/>
    <w:rsid w:val="00942C67"/>
    <w:rsid w:val="0094725B"/>
    <w:rsid w:val="00947DB4"/>
    <w:rsid w:val="00951600"/>
    <w:rsid w:val="00964826"/>
    <w:rsid w:val="009A1FD6"/>
    <w:rsid w:val="009A606A"/>
    <w:rsid w:val="009B5926"/>
    <w:rsid w:val="009C02C2"/>
    <w:rsid w:val="009D089E"/>
    <w:rsid w:val="009E391F"/>
    <w:rsid w:val="009E6A6F"/>
    <w:rsid w:val="009E6E33"/>
    <w:rsid w:val="009F252C"/>
    <w:rsid w:val="009F2B36"/>
    <w:rsid w:val="009F7384"/>
    <w:rsid w:val="00A03DF0"/>
    <w:rsid w:val="00A074C9"/>
    <w:rsid w:val="00A11EB7"/>
    <w:rsid w:val="00A30785"/>
    <w:rsid w:val="00A31C47"/>
    <w:rsid w:val="00A3331C"/>
    <w:rsid w:val="00A529C4"/>
    <w:rsid w:val="00A54193"/>
    <w:rsid w:val="00A66372"/>
    <w:rsid w:val="00A718FF"/>
    <w:rsid w:val="00A80EF9"/>
    <w:rsid w:val="00A946FB"/>
    <w:rsid w:val="00A97774"/>
    <w:rsid w:val="00A97BB5"/>
    <w:rsid w:val="00AC110E"/>
    <w:rsid w:val="00AD45B7"/>
    <w:rsid w:val="00AD7094"/>
    <w:rsid w:val="00AE23BA"/>
    <w:rsid w:val="00B11F74"/>
    <w:rsid w:val="00B16D40"/>
    <w:rsid w:val="00B20702"/>
    <w:rsid w:val="00B20897"/>
    <w:rsid w:val="00B21549"/>
    <w:rsid w:val="00B21B46"/>
    <w:rsid w:val="00B303D0"/>
    <w:rsid w:val="00B307BC"/>
    <w:rsid w:val="00B33085"/>
    <w:rsid w:val="00B43112"/>
    <w:rsid w:val="00B56964"/>
    <w:rsid w:val="00B6373F"/>
    <w:rsid w:val="00B70924"/>
    <w:rsid w:val="00B72A17"/>
    <w:rsid w:val="00B76DC9"/>
    <w:rsid w:val="00B81846"/>
    <w:rsid w:val="00BA2BD9"/>
    <w:rsid w:val="00BA691C"/>
    <w:rsid w:val="00BB1818"/>
    <w:rsid w:val="00BB539E"/>
    <w:rsid w:val="00BF7FB2"/>
    <w:rsid w:val="00C0041A"/>
    <w:rsid w:val="00C030F5"/>
    <w:rsid w:val="00C22DA4"/>
    <w:rsid w:val="00C27A3A"/>
    <w:rsid w:val="00C34E5B"/>
    <w:rsid w:val="00C44FFA"/>
    <w:rsid w:val="00C470F0"/>
    <w:rsid w:val="00C53071"/>
    <w:rsid w:val="00C6425E"/>
    <w:rsid w:val="00C70D62"/>
    <w:rsid w:val="00C74E29"/>
    <w:rsid w:val="00C77AB6"/>
    <w:rsid w:val="00C817DD"/>
    <w:rsid w:val="00C83D16"/>
    <w:rsid w:val="00C84AF2"/>
    <w:rsid w:val="00C86675"/>
    <w:rsid w:val="00C92A48"/>
    <w:rsid w:val="00C96A13"/>
    <w:rsid w:val="00CA7091"/>
    <w:rsid w:val="00CB58A7"/>
    <w:rsid w:val="00CD0CC3"/>
    <w:rsid w:val="00CD4A42"/>
    <w:rsid w:val="00CD74BE"/>
    <w:rsid w:val="00CE271B"/>
    <w:rsid w:val="00CE3474"/>
    <w:rsid w:val="00CF4DDF"/>
    <w:rsid w:val="00CF612C"/>
    <w:rsid w:val="00D15056"/>
    <w:rsid w:val="00D41C4C"/>
    <w:rsid w:val="00D51C08"/>
    <w:rsid w:val="00D54F4A"/>
    <w:rsid w:val="00D56CC7"/>
    <w:rsid w:val="00D64FF3"/>
    <w:rsid w:val="00D75C71"/>
    <w:rsid w:val="00D75D4E"/>
    <w:rsid w:val="00D80871"/>
    <w:rsid w:val="00D82ED8"/>
    <w:rsid w:val="00D96CAA"/>
    <w:rsid w:val="00DA1D21"/>
    <w:rsid w:val="00DA27C4"/>
    <w:rsid w:val="00DA316E"/>
    <w:rsid w:val="00DA43AF"/>
    <w:rsid w:val="00DA6ED3"/>
    <w:rsid w:val="00DB2588"/>
    <w:rsid w:val="00DC0615"/>
    <w:rsid w:val="00DD46CF"/>
    <w:rsid w:val="00DD60A2"/>
    <w:rsid w:val="00DD67D2"/>
    <w:rsid w:val="00DE7C05"/>
    <w:rsid w:val="00DF630B"/>
    <w:rsid w:val="00E02276"/>
    <w:rsid w:val="00E054C3"/>
    <w:rsid w:val="00E14F00"/>
    <w:rsid w:val="00E22360"/>
    <w:rsid w:val="00E3156B"/>
    <w:rsid w:val="00E360A6"/>
    <w:rsid w:val="00E37016"/>
    <w:rsid w:val="00E52BAB"/>
    <w:rsid w:val="00E61DC4"/>
    <w:rsid w:val="00E65B56"/>
    <w:rsid w:val="00E6705B"/>
    <w:rsid w:val="00E872BA"/>
    <w:rsid w:val="00E96514"/>
    <w:rsid w:val="00E979D1"/>
    <w:rsid w:val="00EA1CAD"/>
    <w:rsid w:val="00EA3899"/>
    <w:rsid w:val="00EA7BEB"/>
    <w:rsid w:val="00EB0AF2"/>
    <w:rsid w:val="00EC3063"/>
    <w:rsid w:val="00EC4DE6"/>
    <w:rsid w:val="00ED4B85"/>
    <w:rsid w:val="00ED58AF"/>
    <w:rsid w:val="00EE41D7"/>
    <w:rsid w:val="00F03955"/>
    <w:rsid w:val="00F0707A"/>
    <w:rsid w:val="00F11105"/>
    <w:rsid w:val="00F12DF1"/>
    <w:rsid w:val="00F16480"/>
    <w:rsid w:val="00F24346"/>
    <w:rsid w:val="00F254E9"/>
    <w:rsid w:val="00F34014"/>
    <w:rsid w:val="00F35DFA"/>
    <w:rsid w:val="00F36A29"/>
    <w:rsid w:val="00F4062D"/>
    <w:rsid w:val="00F51F4E"/>
    <w:rsid w:val="00F62AF9"/>
    <w:rsid w:val="00F67B5B"/>
    <w:rsid w:val="00F750AB"/>
    <w:rsid w:val="00F75EBE"/>
    <w:rsid w:val="00F85873"/>
    <w:rsid w:val="00F85BEB"/>
    <w:rsid w:val="00F93B61"/>
    <w:rsid w:val="00F948E9"/>
    <w:rsid w:val="00FA7BE5"/>
    <w:rsid w:val="00FB3CBD"/>
    <w:rsid w:val="00FC35C8"/>
    <w:rsid w:val="00FE101A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E7B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rPr>
      <w:sz w:val="24"/>
      <w:lang w:val="de-DE" w:eastAsia="de-LI"/>
    </w:rPr>
  </w:style>
  <w:style w:type="paragraph" w:styleId="berschrift1">
    <w:name w:val="heading 1"/>
    <w:basedOn w:val="Standard"/>
    <w:next w:val="Standard"/>
    <w:autoRedefine/>
    <w:qFormat/>
    <w:rsid w:val="00351D06"/>
    <w:pPr>
      <w:keepNext/>
      <w:numPr>
        <w:numId w:val="29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51D06"/>
    <w:pPr>
      <w:keepNext/>
      <w:numPr>
        <w:ilvl w:val="1"/>
        <w:numId w:val="29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51D06"/>
    <w:pPr>
      <w:keepNext/>
      <w:numPr>
        <w:ilvl w:val="2"/>
        <w:numId w:val="29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351D06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51D06"/>
    <w:pPr>
      <w:spacing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351D06"/>
    <w:pPr>
      <w:spacing w:after="60"/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351D06"/>
    <w:pPr>
      <w:spacing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351D06"/>
    <w:pPr>
      <w:spacing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351D06"/>
    <w:p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51D06"/>
    <w:pPr>
      <w:spacing w:after="100" w:afterAutospacing="1"/>
      <w:contextualSpacing/>
    </w:pPr>
    <w:rPr>
      <w:rFonts w:ascii="Calibri" w:hAnsi="Calibri"/>
      <w:sz w:val="22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351D06"/>
    <w:pPr>
      <w:numPr>
        <w:numId w:val="20"/>
      </w:numPr>
    </w:pPr>
  </w:style>
  <w:style w:type="paragraph" w:customStyle="1" w:styleId="Referenzinfos">
    <w:name w:val="Referenzinfos"/>
    <w:basedOn w:val="Standard"/>
    <w:rsid w:val="00351D06"/>
    <w:rPr>
      <w:sz w:val="16"/>
    </w:rPr>
  </w:style>
  <w:style w:type="paragraph" w:styleId="Kopfzeile">
    <w:name w:val="header"/>
    <w:basedOn w:val="Standard"/>
    <w:rsid w:val="00351D06"/>
    <w:pPr>
      <w:tabs>
        <w:tab w:val="right" w:pos="9639"/>
      </w:tabs>
    </w:pPr>
    <w:rPr>
      <w:sz w:val="16"/>
    </w:rPr>
  </w:style>
  <w:style w:type="paragraph" w:styleId="Fuzeile">
    <w:name w:val="footer"/>
    <w:basedOn w:val="Standard"/>
    <w:link w:val="FuzeileZchn"/>
    <w:rsid w:val="00351D06"/>
    <w:pPr>
      <w:tabs>
        <w:tab w:val="center" w:pos="4153"/>
        <w:tab w:val="right" w:pos="9639"/>
      </w:tabs>
    </w:pPr>
    <w:rPr>
      <w:sz w:val="16"/>
      <w:szCs w:val="16"/>
    </w:rPr>
  </w:style>
  <w:style w:type="paragraph" w:customStyle="1" w:styleId="LLVAmt">
    <w:name w:val="LLV Amt"/>
    <w:basedOn w:val="Standard"/>
    <w:rsid w:val="00351D06"/>
    <w:rPr>
      <w:rFonts w:ascii="Bryant Medium" w:hAnsi="Bryant Medium"/>
      <w:caps/>
      <w:sz w:val="15"/>
      <w:szCs w:val="15"/>
      <w:lang w:val="de-CH"/>
    </w:rPr>
  </w:style>
  <w:style w:type="paragraph" w:styleId="Unterschrift">
    <w:name w:val="Signature"/>
    <w:basedOn w:val="UnterschriftGruss"/>
    <w:rsid w:val="00351D06"/>
    <w:pPr>
      <w:spacing w:before="720" w:after="480"/>
    </w:pPr>
  </w:style>
  <w:style w:type="paragraph" w:styleId="Titel">
    <w:name w:val="Title"/>
    <w:basedOn w:val="Standard"/>
    <w:qFormat/>
    <w:rsid w:val="00351D06"/>
    <w:pPr>
      <w:spacing w:after="60"/>
      <w:outlineLvl w:val="0"/>
    </w:pPr>
    <w:rPr>
      <w:b/>
      <w:bCs/>
      <w:kern w:val="28"/>
      <w:sz w:val="40"/>
      <w:szCs w:val="32"/>
    </w:rPr>
  </w:style>
  <w:style w:type="paragraph" w:customStyle="1" w:styleId="UnterschriftGruss">
    <w:name w:val="Unterschrift Gruss"/>
    <w:basedOn w:val="Standard"/>
    <w:rsid w:val="00351D06"/>
    <w:pPr>
      <w:tabs>
        <w:tab w:val="left" w:pos="3969"/>
      </w:tabs>
      <w:spacing w:before="480"/>
    </w:pPr>
  </w:style>
  <w:style w:type="paragraph" w:customStyle="1" w:styleId="LLVLand">
    <w:name w:val="LLV Land"/>
    <w:basedOn w:val="Standard"/>
    <w:rsid w:val="00351D06"/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351D0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01BE7"/>
    <w:pPr>
      <w:shd w:val="clear" w:color="auto" w:fill="000080"/>
    </w:pPr>
    <w:rPr>
      <w:rFonts w:ascii="Tahoma" w:hAnsi="Tahoma" w:cs="Tahoma"/>
      <w:sz w:val="20"/>
    </w:rPr>
  </w:style>
  <w:style w:type="paragraph" w:customStyle="1" w:styleId="Betreff">
    <w:name w:val="Betreff"/>
    <w:basedOn w:val="Standard"/>
    <w:rsid w:val="00351D06"/>
    <w:rPr>
      <w:b/>
      <w:lang w:val="de-CH"/>
    </w:rPr>
  </w:style>
  <w:style w:type="paragraph" w:customStyle="1" w:styleId="DokumentTyp">
    <w:name w:val="Dokument Typ"/>
    <w:basedOn w:val="Standard"/>
    <w:autoRedefine/>
    <w:rsid w:val="00DA1D21"/>
    <w:pPr>
      <w:spacing w:after="120"/>
    </w:pPr>
    <w:rPr>
      <w:sz w:val="40"/>
      <w:lang w:val="de-CH"/>
    </w:rPr>
  </w:style>
  <w:style w:type="character" w:styleId="Hyperlink">
    <w:name w:val="Hyperlink"/>
    <w:basedOn w:val="Absatz-Standardschriftart"/>
    <w:rsid w:val="00351D06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351D06"/>
    <w:pPr>
      <w:ind w:left="220" w:hanging="220"/>
    </w:pPr>
  </w:style>
  <w:style w:type="numbering" w:customStyle="1" w:styleId="Liste-Strich">
    <w:name w:val="Liste - Strich"/>
    <w:rsid w:val="00CD0CC3"/>
    <w:pPr>
      <w:numPr>
        <w:numId w:val="22"/>
      </w:numPr>
    </w:pPr>
  </w:style>
  <w:style w:type="paragraph" w:styleId="NurText">
    <w:name w:val="Plain Text"/>
    <w:basedOn w:val="Standard"/>
    <w:rsid w:val="00CD0CC3"/>
    <w:rPr>
      <w:rFonts w:cs="Courier New"/>
    </w:rPr>
  </w:style>
  <w:style w:type="character" w:styleId="Seitenzahl">
    <w:name w:val="page number"/>
    <w:basedOn w:val="Absatz-Standardschriftart"/>
    <w:rsid w:val="00CD0CC3"/>
    <w:rPr>
      <w:rFonts w:ascii="Calibri" w:hAnsi="Calibri"/>
    </w:rPr>
  </w:style>
  <w:style w:type="paragraph" w:styleId="Untertitel">
    <w:name w:val="Subtitle"/>
    <w:basedOn w:val="Standard"/>
    <w:autoRedefine/>
    <w:qFormat/>
    <w:rsid w:val="00351D06"/>
    <w:pPr>
      <w:spacing w:after="60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351D06"/>
    <w:pPr>
      <w:tabs>
        <w:tab w:val="left" w:pos="440"/>
        <w:tab w:val="right" w:leader="underscore" w:pos="8834"/>
      </w:tabs>
    </w:pPr>
    <w:rPr>
      <w:noProof/>
      <w:color w:val="000000"/>
      <w:lang w:val="en-GB"/>
    </w:rPr>
  </w:style>
  <w:style w:type="character" w:styleId="Zeilennummer">
    <w:name w:val="line number"/>
    <w:basedOn w:val="Absatz-Standardschriftart"/>
    <w:rsid w:val="00CD0CC3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351D06"/>
    <w:rPr>
      <w:vertAlign w:val="superscript"/>
    </w:rPr>
  </w:style>
  <w:style w:type="paragraph" w:styleId="Funotentext">
    <w:name w:val="footnote text"/>
    <w:basedOn w:val="Standard"/>
    <w:semiHidden/>
    <w:rsid w:val="00351D06"/>
    <w:rPr>
      <w:sz w:val="16"/>
    </w:rPr>
  </w:style>
  <w:style w:type="paragraph" w:styleId="Aufzhlungszeichen">
    <w:name w:val="List Bullet"/>
    <w:basedOn w:val="Standard"/>
    <w:autoRedefine/>
    <w:rsid w:val="00351D06"/>
    <w:pPr>
      <w:numPr>
        <w:numId w:val="33"/>
      </w:numPr>
    </w:pPr>
  </w:style>
  <w:style w:type="paragraph" w:styleId="Aufzhlungszeichen2">
    <w:name w:val="List Bullet 2"/>
    <w:basedOn w:val="Standard"/>
    <w:autoRedefine/>
    <w:rsid w:val="00351D06"/>
    <w:pPr>
      <w:numPr>
        <w:ilvl w:val="1"/>
        <w:numId w:val="33"/>
      </w:numPr>
    </w:pPr>
  </w:style>
  <w:style w:type="paragraph" w:styleId="Aufzhlungszeichen3">
    <w:name w:val="List Bullet 3"/>
    <w:basedOn w:val="Standard"/>
    <w:autoRedefine/>
    <w:rsid w:val="00351D06"/>
    <w:pPr>
      <w:numPr>
        <w:ilvl w:val="2"/>
        <w:numId w:val="33"/>
      </w:numPr>
    </w:pPr>
  </w:style>
  <w:style w:type="paragraph" w:styleId="Aufzhlungszeichen4">
    <w:name w:val="List Bullet 4"/>
    <w:basedOn w:val="Standard"/>
    <w:autoRedefine/>
    <w:rsid w:val="00351D06"/>
    <w:pPr>
      <w:numPr>
        <w:ilvl w:val="3"/>
        <w:numId w:val="33"/>
      </w:numPr>
    </w:pPr>
  </w:style>
  <w:style w:type="paragraph" w:styleId="Aufzhlungszeichen5">
    <w:name w:val="List Bullet 5"/>
    <w:basedOn w:val="Standard"/>
    <w:autoRedefine/>
    <w:rsid w:val="00351D06"/>
    <w:pPr>
      <w:numPr>
        <w:ilvl w:val="4"/>
        <w:numId w:val="34"/>
      </w:numPr>
    </w:pPr>
  </w:style>
  <w:style w:type="paragraph" w:styleId="Listennummer">
    <w:name w:val="List Number"/>
    <w:basedOn w:val="Standard"/>
    <w:autoRedefine/>
    <w:rsid w:val="00351D06"/>
    <w:pPr>
      <w:numPr>
        <w:numId w:val="39"/>
      </w:numPr>
    </w:pPr>
  </w:style>
  <w:style w:type="paragraph" w:styleId="Listennummer2">
    <w:name w:val="List Number 2"/>
    <w:basedOn w:val="Standard"/>
    <w:autoRedefine/>
    <w:rsid w:val="00351D06"/>
    <w:pPr>
      <w:numPr>
        <w:ilvl w:val="1"/>
        <w:numId w:val="39"/>
      </w:numPr>
    </w:pPr>
  </w:style>
  <w:style w:type="paragraph" w:styleId="Listennummer3">
    <w:name w:val="List Number 3"/>
    <w:basedOn w:val="Standard"/>
    <w:autoRedefine/>
    <w:rsid w:val="00351D06"/>
    <w:pPr>
      <w:numPr>
        <w:ilvl w:val="2"/>
        <w:numId w:val="39"/>
      </w:numPr>
    </w:pPr>
  </w:style>
  <w:style w:type="paragraph" w:styleId="Listennummer4">
    <w:name w:val="List Number 4"/>
    <w:basedOn w:val="Standard"/>
    <w:autoRedefine/>
    <w:rsid w:val="00351D06"/>
    <w:pPr>
      <w:numPr>
        <w:ilvl w:val="3"/>
        <w:numId w:val="39"/>
      </w:numPr>
    </w:pPr>
  </w:style>
  <w:style w:type="paragraph" w:styleId="Listennummer5">
    <w:name w:val="List Number 5"/>
    <w:basedOn w:val="Standard"/>
    <w:autoRedefine/>
    <w:rsid w:val="00351D06"/>
    <w:pPr>
      <w:numPr>
        <w:ilvl w:val="4"/>
        <w:numId w:val="39"/>
      </w:numPr>
    </w:pPr>
  </w:style>
  <w:style w:type="paragraph" w:styleId="Verzeichnis2">
    <w:name w:val="toc 2"/>
    <w:basedOn w:val="Standard"/>
    <w:next w:val="Standard"/>
    <w:autoRedefine/>
    <w:rsid w:val="00351D06"/>
    <w:pPr>
      <w:ind w:left="220"/>
    </w:pPr>
  </w:style>
  <w:style w:type="paragraph" w:styleId="Verzeichnis3">
    <w:name w:val="toc 3"/>
    <w:basedOn w:val="Standard"/>
    <w:next w:val="Standard"/>
    <w:autoRedefine/>
    <w:rsid w:val="00351D06"/>
    <w:pPr>
      <w:ind w:left="440"/>
    </w:pPr>
  </w:style>
  <w:style w:type="paragraph" w:customStyle="1" w:styleId="AdressText">
    <w:name w:val="Adress Text"/>
    <w:basedOn w:val="Standard"/>
    <w:autoRedefine/>
    <w:rsid w:val="00351D06"/>
  </w:style>
  <w:style w:type="table" w:customStyle="1" w:styleId="BriefTabelle">
    <w:name w:val="BriefTabelle"/>
    <w:basedOn w:val="NormaleTabelle"/>
    <w:rsid w:val="00351D06"/>
    <w:rPr>
      <w:rFonts w:ascii="Calibri" w:hAnsi="Calibri"/>
      <w:sz w:val="22"/>
    </w:rPr>
    <w:tblPr/>
  </w:style>
  <w:style w:type="paragraph" w:customStyle="1" w:styleId="stand">
    <w:name w:val="stand"/>
    <w:basedOn w:val="Standard"/>
    <w:rsid w:val="006E0E7B"/>
    <w:pPr>
      <w:pBdr>
        <w:bottom w:val="single" w:sz="6" w:space="1" w:color="auto"/>
      </w:pBdr>
      <w:tabs>
        <w:tab w:val="clear" w:pos="851"/>
      </w:tabs>
      <w:overflowPunct/>
      <w:autoSpaceDE/>
      <w:autoSpaceDN/>
      <w:adjustRightInd/>
      <w:spacing w:before="0" w:after="120" w:line="240" w:lineRule="atLeast"/>
      <w:jc w:val="both"/>
      <w:textAlignment w:val="auto"/>
    </w:pPr>
    <w:rPr>
      <w:rFonts w:ascii="Arial" w:hAnsi="Arial"/>
      <w:sz w:val="20"/>
      <w:lang w:eastAsia="de-DE"/>
    </w:rPr>
  </w:style>
  <w:style w:type="paragraph" w:styleId="berarbeitung">
    <w:name w:val="Revision"/>
    <w:hidden/>
    <w:uiPriority w:val="99"/>
    <w:semiHidden/>
    <w:rsid w:val="0030081E"/>
    <w:rPr>
      <w:sz w:val="24"/>
      <w:lang w:val="de-DE" w:eastAsia="de-L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50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50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5060"/>
    <w:rPr>
      <w:lang w:val="de-DE" w:eastAsia="de-L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0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060"/>
    <w:rPr>
      <w:b/>
      <w:bCs/>
      <w:lang w:val="de-DE" w:eastAsia="de-LI"/>
    </w:rPr>
  </w:style>
  <w:style w:type="paragraph" w:styleId="Listenabsatz">
    <w:name w:val="List Paragraph"/>
    <w:basedOn w:val="Standard"/>
    <w:uiPriority w:val="34"/>
    <w:qFormat/>
    <w:rsid w:val="005E5DA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5B3D57"/>
    <w:rPr>
      <w:sz w:val="16"/>
      <w:szCs w:val="16"/>
      <w:lang w:val="de-DE" w:eastAsia="de-L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E7B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rPr>
      <w:sz w:val="24"/>
      <w:lang w:val="de-DE" w:eastAsia="de-LI"/>
    </w:rPr>
  </w:style>
  <w:style w:type="paragraph" w:styleId="berschrift1">
    <w:name w:val="heading 1"/>
    <w:basedOn w:val="Standard"/>
    <w:next w:val="Standard"/>
    <w:autoRedefine/>
    <w:qFormat/>
    <w:rsid w:val="00351D06"/>
    <w:pPr>
      <w:keepNext/>
      <w:numPr>
        <w:numId w:val="29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51D06"/>
    <w:pPr>
      <w:keepNext/>
      <w:numPr>
        <w:ilvl w:val="1"/>
        <w:numId w:val="29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351D06"/>
    <w:pPr>
      <w:keepNext/>
      <w:numPr>
        <w:ilvl w:val="2"/>
        <w:numId w:val="29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351D06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51D06"/>
    <w:pPr>
      <w:spacing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351D06"/>
    <w:pPr>
      <w:spacing w:after="60"/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351D06"/>
    <w:pPr>
      <w:spacing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351D06"/>
    <w:pPr>
      <w:spacing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351D06"/>
    <w:p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51D06"/>
    <w:pPr>
      <w:spacing w:after="100" w:afterAutospacing="1"/>
      <w:contextualSpacing/>
    </w:pPr>
    <w:rPr>
      <w:rFonts w:ascii="Calibri" w:hAnsi="Calibri"/>
      <w:sz w:val="22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351D06"/>
    <w:pPr>
      <w:numPr>
        <w:numId w:val="20"/>
      </w:numPr>
    </w:pPr>
  </w:style>
  <w:style w:type="paragraph" w:customStyle="1" w:styleId="Referenzinfos">
    <w:name w:val="Referenzinfos"/>
    <w:basedOn w:val="Standard"/>
    <w:rsid w:val="00351D06"/>
    <w:rPr>
      <w:sz w:val="16"/>
    </w:rPr>
  </w:style>
  <w:style w:type="paragraph" w:styleId="Kopfzeile">
    <w:name w:val="header"/>
    <w:basedOn w:val="Standard"/>
    <w:rsid w:val="00351D06"/>
    <w:pPr>
      <w:tabs>
        <w:tab w:val="right" w:pos="9639"/>
      </w:tabs>
    </w:pPr>
    <w:rPr>
      <w:sz w:val="16"/>
    </w:rPr>
  </w:style>
  <w:style w:type="paragraph" w:styleId="Fuzeile">
    <w:name w:val="footer"/>
    <w:basedOn w:val="Standard"/>
    <w:link w:val="FuzeileZchn"/>
    <w:rsid w:val="00351D06"/>
    <w:pPr>
      <w:tabs>
        <w:tab w:val="center" w:pos="4153"/>
        <w:tab w:val="right" w:pos="9639"/>
      </w:tabs>
    </w:pPr>
    <w:rPr>
      <w:sz w:val="16"/>
      <w:szCs w:val="16"/>
    </w:rPr>
  </w:style>
  <w:style w:type="paragraph" w:customStyle="1" w:styleId="LLVAmt">
    <w:name w:val="LLV Amt"/>
    <w:basedOn w:val="Standard"/>
    <w:rsid w:val="00351D06"/>
    <w:rPr>
      <w:rFonts w:ascii="Bryant Medium" w:hAnsi="Bryant Medium"/>
      <w:caps/>
      <w:sz w:val="15"/>
      <w:szCs w:val="15"/>
      <w:lang w:val="de-CH"/>
    </w:rPr>
  </w:style>
  <w:style w:type="paragraph" w:styleId="Unterschrift">
    <w:name w:val="Signature"/>
    <w:basedOn w:val="UnterschriftGruss"/>
    <w:rsid w:val="00351D06"/>
    <w:pPr>
      <w:spacing w:before="720" w:after="480"/>
    </w:pPr>
  </w:style>
  <w:style w:type="paragraph" w:styleId="Titel">
    <w:name w:val="Title"/>
    <w:basedOn w:val="Standard"/>
    <w:qFormat/>
    <w:rsid w:val="00351D06"/>
    <w:pPr>
      <w:spacing w:after="60"/>
      <w:outlineLvl w:val="0"/>
    </w:pPr>
    <w:rPr>
      <w:b/>
      <w:bCs/>
      <w:kern w:val="28"/>
      <w:sz w:val="40"/>
      <w:szCs w:val="32"/>
    </w:rPr>
  </w:style>
  <w:style w:type="paragraph" w:customStyle="1" w:styleId="UnterschriftGruss">
    <w:name w:val="Unterschrift Gruss"/>
    <w:basedOn w:val="Standard"/>
    <w:rsid w:val="00351D06"/>
    <w:pPr>
      <w:tabs>
        <w:tab w:val="left" w:pos="3969"/>
      </w:tabs>
      <w:spacing w:before="480"/>
    </w:pPr>
  </w:style>
  <w:style w:type="paragraph" w:customStyle="1" w:styleId="LLVLand">
    <w:name w:val="LLV Land"/>
    <w:basedOn w:val="Standard"/>
    <w:rsid w:val="00351D06"/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351D0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01BE7"/>
    <w:pPr>
      <w:shd w:val="clear" w:color="auto" w:fill="000080"/>
    </w:pPr>
    <w:rPr>
      <w:rFonts w:ascii="Tahoma" w:hAnsi="Tahoma" w:cs="Tahoma"/>
      <w:sz w:val="20"/>
    </w:rPr>
  </w:style>
  <w:style w:type="paragraph" w:customStyle="1" w:styleId="Betreff">
    <w:name w:val="Betreff"/>
    <w:basedOn w:val="Standard"/>
    <w:rsid w:val="00351D06"/>
    <w:rPr>
      <w:b/>
      <w:lang w:val="de-CH"/>
    </w:rPr>
  </w:style>
  <w:style w:type="paragraph" w:customStyle="1" w:styleId="DokumentTyp">
    <w:name w:val="Dokument Typ"/>
    <w:basedOn w:val="Standard"/>
    <w:autoRedefine/>
    <w:rsid w:val="00DA1D21"/>
    <w:pPr>
      <w:spacing w:after="120"/>
    </w:pPr>
    <w:rPr>
      <w:sz w:val="40"/>
      <w:lang w:val="de-CH"/>
    </w:rPr>
  </w:style>
  <w:style w:type="character" w:styleId="Hyperlink">
    <w:name w:val="Hyperlink"/>
    <w:basedOn w:val="Absatz-Standardschriftart"/>
    <w:rsid w:val="00351D06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351D06"/>
    <w:pPr>
      <w:ind w:left="220" w:hanging="220"/>
    </w:pPr>
  </w:style>
  <w:style w:type="numbering" w:customStyle="1" w:styleId="Liste-Strich">
    <w:name w:val="Liste - Strich"/>
    <w:rsid w:val="00CD0CC3"/>
    <w:pPr>
      <w:numPr>
        <w:numId w:val="22"/>
      </w:numPr>
    </w:pPr>
  </w:style>
  <w:style w:type="paragraph" w:styleId="NurText">
    <w:name w:val="Plain Text"/>
    <w:basedOn w:val="Standard"/>
    <w:rsid w:val="00CD0CC3"/>
    <w:rPr>
      <w:rFonts w:cs="Courier New"/>
    </w:rPr>
  </w:style>
  <w:style w:type="character" w:styleId="Seitenzahl">
    <w:name w:val="page number"/>
    <w:basedOn w:val="Absatz-Standardschriftart"/>
    <w:rsid w:val="00CD0CC3"/>
    <w:rPr>
      <w:rFonts w:ascii="Calibri" w:hAnsi="Calibri"/>
    </w:rPr>
  </w:style>
  <w:style w:type="paragraph" w:styleId="Untertitel">
    <w:name w:val="Subtitle"/>
    <w:basedOn w:val="Standard"/>
    <w:autoRedefine/>
    <w:qFormat/>
    <w:rsid w:val="00351D06"/>
    <w:pPr>
      <w:spacing w:after="60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351D06"/>
    <w:pPr>
      <w:tabs>
        <w:tab w:val="left" w:pos="440"/>
        <w:tab w:val="right" w:leader="underscore" w:pos="8834"/>
      </w:tabs>
    </w:pPr>
    <w:rPr>
      <w:noProof/>
      <w:color w:val="000000"/>
      <w:lang w:val="en-GB"/>
    </w:rPr>
  </w:style>
  <w:style w:type="character" w:styleId="Zeilennummer">
    <w:name w:val="line number"/>
    <w:basedOn w:val="Absatz-Standardschriftart"/>
    <w:rsid w:val="00CD0CC3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351D06"/>
    <w:rPr>
      <w:vertAlign w:val="superscript"/>
    </w:rPr>
  </w:style>
  <w:style w:type="paragraph" w:styleId="Funotentext">
    <w:name w:val="footnote text"/>
    <w:basedOn w:val="Standard"/>
    <w:semiHidden/>
    <w:rsid w:val="00351D06"/>
    <w:rPr>
      <w:sz w:val="16"/>
    </w:rPr>
  </w:style>
  <w:style w:type="paragraph" w:styleId="Aufzhlungszeichen">
    <w:name w:val="List Bullet"/>
    <w:basedOn w:val="Standard"/>
    <w:autoRedefine/>
    <w:rsid w:val="00351D06"/>
    <w:pPr>
      <w:numPr>
        <w:numId w:val="33"/>
      </w:numPr>
    </w:pPr>
  </w:style>
  <w:style w:type="paragraph" w:styleId="Aufzhlungszeichen2">
    <w:name w:val="List Bullet 2"/>
    <w:basedOn w:val="Standard"/>
    <w:autoRedefine/>
    <w:rsid w:val="00351D06"/>
    <w:pPr>
      <w:numPr>
        <w:ilvl w:val="1"/>
        <w:numId w:val="33"/>
      </w:numPr>
    </w:pPr>
  </w:style>
  <w:style w:type="paragraph" w:styleId="Aufzhlungszeichen3">
    <w:name w:val="List Bullet 3"/>
    <w:basedOn w:val="Standard"/>
    <w:autoRedefine/>
    <w:rsid w:val="00351D06"/>
    <w:pPr>
      <w:numPr>
        <w:ilvl w:val="2"/>
        <w:numId w:val="33"/>
      </w:numPr>
    </w:pPr>
  </w:style>
  <w:style w:type="paragraph" w:styleId="Aufzhlungszeichen4">
    <w:name w:val="List Bullet 4"/>
    <w:basedOn w:val="Standard"/>
    <w:autoRedefine/>
    <w:rsid w:val="00351D06"/>
    <w:pPr>
      <w:numPr>
        <w:ilvl w:val="3"/>
        <w:numId w:val="33"/>
      </w:numPr>
    </w:pPr>
  </w:style>
  <w:style w:type="paragraph" w:styleId="Aufzhlungszeichen5">
    <w:name w:val="List Bullet 5"/>
    <w:basedOn w:val="Standard"/>
    <w:autoRedefine/>
    <w:rsid w:val="00351D06"/>
    <w:pPr>
      <w:numPr>
        <w:ilvl w:val="4"/>
        <w:numId w:val="34"/>
      </w:numPr>
    </w:pPr>
  </w:style>
  <w:style w:type="paragraph" w:styleId="Listennummer">
    <w:name w:val="List Number"/>
    <w:basedOn w:val="Standard"/>
    <w:autoRedefine/>
    <w:rsid w:val="00351D06"/>
    <w:pPr>
      <w:numPr>
        <w:numId w:val="39"/>
      </w:numPr>
    </w:pPr>
  </w:style>
  <w:style w:type="paragraph" w:styleId="Listennummer2">
    <w:name w:val="List Number 2"/>
    <w:basedOn w:val="Standard"/>
    <w:autoRedefine/>
    <w:rsid w:val="00351D06"/>
    <w:pPr>
      <w:numPr>
        <w:ilvl w:val="1"/>
        <w:numId w:val="39"/>
      </w:numPr>
    </w:pPr>
  </w:style>
  <w:style w:type="paragraph" w:styleId="Listennummer3">
    <w:name w:val="List Number 3"/>
    <w:basedOn w:val="Standard"/>
    <w:autoRedefine/>
    <w:rsid w:val="00351D06"/>
    <w:pPr>
      <w:numPr>
        <w:ilvl w:val="2"/>
        <w:numId w:val="39"/>
      </w:numPr>
    </w:pPr>
  </w:style>
  <w:style w:type="paragraph" w:styleId="Listennummer4">
    <w:name w:val="List Number 4"/>
    <w:basedOn w:val="Standard"/>
    <w:autoRedefine/>
    <w:rsid w:val="00351D06"/>
    <w:pPr>
      <w:numPr>
        <w:ilvl w:val="3"/>
        <w:numId w:val="39"/>
      </w:numPr>
    </w:pPr>
  </w:style>
  <w:style w:type="paragraph" w:styleId="Listennummer5">
    <w:name w:val="List Number 5"/>
    <w:basedOn w:val="Standard"/>
    <w:autoRedefine/>
    <w:rsid w:val="00351D06"/>
    <w:pPr>
      <w:numPr>
        <w:ilvl w:val="4"/>
        <w:numId w:val="39"/>
      </w:numPr>
    </w:pPr>
  </w:style>
  <w:style w:type="paragraph" w:styleId="Verzeichnis2">
    <w:name w:val="toc 2"/>
    <w:basedOn w:val="Standard"/>
    <w:next w:val="Standard"/>
    <w:autoRedefine/>
    <w:rsid w:val="00351D06"/>
    <w:pPr>
      <w:ind w:left="220"/>
    </w:pPr>
  </w:style>
  <w:style w:type="paragraph" w:styleId="Verzeichnis3">
    <w:name w:val="toc 3"/>
    <w:basedOn w:val="Standard"/>
    <w:next w:val="Standard"/>
    <w:autoRedefine/>
    <w:rsid w:val="00351D06"/>
    <w:pPr>
      <w:ind w:left="440"/>
    </w:pPr>
  </w:style>
  <w:style w:type="paragraph" w:customStyle="1" w:styleId="AdressText">
    <w:name w:val="Adress Text"/>
    <w:basedOn w:val="Standard"/>
    <w:autoRedefine/>
    <w:rsid w:val="00351D06"/>
  </w:style>
  <w:style w:type="table" w:customStyle="1" w:styleId="BriefTabelle">
    <w:name w:val="BriefTabelle"/>
    <w:basedOn w:val="NormaleTabelle"/>
    <w:rsid w:val="00351D06"/>
    <w:rPr>
      <w:rFonts w:ascii="Calibri" w:hAnsi="Calibri"/>
      <w:sz w:val="22"/>
    </w:rPr>
    <w:tblPr/>
  </w:style>
  <w:style w:type="paragraph" w:customStyle="1" w:styleId="stand">
    <w:name w:val="stand"/>
    <w:basedOn w:val="Standard"/>
    <w:rsid w:val="006E0E7B"/>
    <w:pPr>
      <w:pBdr>
        <w:bottom w:val="single" w:sz="6" w:space="1" w:color="auto"/>
      </w:pBdr>
      <w:tabs>
        <w:tab w:val="clear" w:pos="851"/>
      </w:tabs>
      <w:overflowPunct/>
      <w:autoSpaceDE/>
      <w:autoSpaceDN/>
      <w:adjustRightInd/>
      <w:spacing w:before="0" w:after="120" w:line="240" w:lineRule="atLeast"/>
      <w:jc w:val="both"/>
      <w:textAlignment w:val="auto"/>
    </w:pPr>
    <w:rPr>
      <w:rFonts w:ascii="Arial" w:hAnsi="Arial"/>
      <w:sz w:val="20"/>
      <w:lang w:eastAsia="de-DE"/>
    </w:rPr>
  </w:style>
  <w:style w:type="paragraph" w:styleId="berarbeitung">
    <w:name w:val="Revision"/>
    <w:hidden/>
    <w:uiPriority w:val="99"/>
    <w:semiHidden/>
    <w:rsid w:val="0030081E"/>
    <w:rPr>
      <w:sz w:val="24"/>
      <w:lang w:val="de-DE" w:eastAsia="de-L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50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506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5060"/>
    <w:rPr>
      <w:lang w:val="de-DE" w:eastAsia="de-L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50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5060"/>
    <w:rPr>
      <w:b/>
      <w:bCs/>
      <w:lang w:val="de-DE" w:eastAsia="de-LI"/>
    </w:rPr>
  </w:style>
  <w:style w:type="paragraph" w:styleId="Listenabsatz">
    <w:name w:val="List Paragraph"/>
    <w:basedOn w:val="Standard"/>
    <w:uiPriority w:val="34"/>
    <w:qFormat/>
    <w:rsid w:val="005E5DA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5B3D57"/>
    <w:rPr>
      <w:sz w:val="16"/>
      <w:szCs w:val="16"/>
      <w:lang w:val="de-DE" w:eastAsia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pk.l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53AF-3F14-4C0A-BA5D-1AB057E5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7E7DB20C.dotm</Template>
  <TotalTime>0</TotalTime>
  <Pages>3</Pages>
  <Words>790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Brief</vt:lpstr>
    </vt:vector>
  </TitlesOfParts>
  <Company>Liechtensteinische Landesverwaltung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Brief</dc:title>
  <dc:creator>lual</dc:creator>
  <cp:lastModifiedBy>Luchs Alex</cp:lastModifiedBy>
  <cp:revision>7</cp:revision>
  <cp:lastPrinted>2017-03-27T15:12:00Z</cp:lastPrinted>
  <dcterms:created xsi:type="dcterms:W3CDTF">2017-03-27T14:24:00Z</dcterms:created>
  <dcterms:modified xsi:type="dcterms:W3CDTF">2017-03-28T07:05:00Z</dcterms:modified>
</cp:coreProperties>
</file>