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0382A" w14:textId="77777777" w:rsidR="009F577F" w:rsidRDefault="009F577F" w:rsidP="009F577F">
      <w:pPr>
        <w:jc w:val="center"/>
        <w:rPr>
          <w:b/>
          <w:bCs/>
          <w:lang w:val="de-DE"/>
        </w:rPr>
      </w:pPr>
      <w:bookmarkStart w:id="0" w:name="_GoBack"/>
      <w:bookmarkEnd w:id="0"/>
      <w:r>
        <w:rPr>
          <w:b/>
          <w:bCs/>
          <w:noProof/>
          <w:lang w:val="de-DE"/>
        </w:rPr>
        <w:drawing>
          <wp:inline distT="0" distB="0" distL="0" distR="0" wp14:anchorId="5464E048" wp14:editId="3CFD169E">
            <wp:extent cx="2428875" cy="3441632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-01-18 12_38_11-wettbewerb_europarat_10112023_fin (4).pd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25" cy="345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791B3" w14:textId="77777777" w:rsidR="009F577F" w:rsidRDefault="009F577F">
      <w:pPr>
        <w:rPr>
          <w:b/>
          <w:bCs/>
          <w:lang w:val="de-DE"/>
        </w:rPr>
      </w:pPr>
    </w:p>
    <w:p w14:paraId="63DD7630" w14:textId="77777777" w:rsidR="009F577F" w:rsidRPr="009F577F" w:rsidRDefault="007D4E07" w:rsidP="009F577F">
      <w:pPr>
        <w:jc w:val="center"/>
        <w:rPr>
          <w:b/>
          <w:bCs/>
          <w:sz w:val="56"/>
          <w:lang w:val="de-DE"/>
        </w:rPr>
      </w:pPr>
      <w:r w:rsidRPr="009F577F">
        <w:rPr>
          <w:b/>
          <w:bCs/>
          <w:sz w:val="56"/>
          <w:lang w:val="de-DE"/>
        </w:rPr>
        <w:t xml:space="preserve">Wettbewerb </w:t>
      </w:r>
      <w:r w:rsidR="009F577F" w:rsidRPr="009F577F">
        <w:rPr>
          <w:b/>
          <w:bCs/>
          <w:sz w:val="56"/>
          <w:lang w:val="de-DE"/>
        </w:rPr>
        <w:t>„Hoi Europarat“</w:t>
      </w:r>
    </w:p>
    <w:p w14:paraId="420BFA83" w14:textId="77777777" w:rsidR="005C4728" w:rsidRPr="004B2DB7" w:rsidRDefault="007D4E07" w:rsidP="009F577F">
      <w:pPr>
        <w:jc w:val="center"/>
        <w:rPr>
          <w:b/>
          <w:bCs/>
          <w:lang w:val="de-DE"/>
        </w:rPr>
      </w:pPr>
      <w:r w:rsidRPr="004B2DB7">
        <w:rPr>
          <w:b/>
          <w:bCs/>
          <w:lang w:val="de-DE"/>
        </w:rPr>
        <w:t>Was muss eingereicht werden? Welche Fragen sollten beantwortet werden?</w:t>
      </w:r>
    </w:p>
    <w:p w14:paraId="60963CB8" w14:textId="77777777" w:rsidR="00381B14" w:rsidRPr="009F577F" w:rsidRDefault="00381B14" w:rsidP="009F577F">
      <w:pPr>
        <w:spacing w:after="240" w:line="240" w:lineRule="auto"/>
        <w:jc w:val="center"/>
        <w:rPr>
          <w:b/>
          <w:i/>
        </w:rPr>
      </w:pPr>
      <w:r w:rsidRPr="009F577F">
        <w:rPr>
          <w:b/>
          <w:i/>
        </w:rPr>
        <w:t xml:space="preserve">Übersicht </w:t>
      </w:r>
      <w:r w:rsidR="001E54DB" w:rsidRPr="009F577F">
        <w:rPr>
          <w:b/>
          <w:i/>
        </w:rPr>
        <w:t>zum Wettbewerbsbeitrag</w:t>
      </w:r>
    </w:p>
    <w:p w14:paraId="7EA44378" w14:textId="77777777" w:rsidR="00381B14" w:rsidRDefault="00381B14" w:rsidP="00381B14">
      <w:pPr>
        <w:pStyle w:val="Listenabsatz"/>
        <w:numPr>
          <w:ilvl w:val="1"/>
          <w:numId w:val="2"/>
        </w:numPr>
        <w:spacing w:after="240" w:line="240" w:lineRule="auto"/>
        <w:jc w:val="both"/>
      </w:pPr>
      <w:r>
        <w:t xml:space="preserve">Titel des </w:t>
      </w:r>
      <w:r w:rsidR="001E54DB">
        <w:t>Beitrags</w:t>
      </w:r>
    </w:p>
    <w:sdt>
      <w:sdtPr>
        <w:id w:val="-1622596559"/>
        <w:placeholder>
          <w:docPart w:val="C0F0EA8E26C54A4BA11F669A547D2097"/>
        </w:placeholder>
        <w:showingPlcHdr/>
      </w:sdtPr>
      <w:sdtEndPr/>
      <w:sdtContent>
        <w:p w14:paraId="7EBD509F" w14:textId="77777777" w:rsidR="00381B14" w:rsidRPr="00C021DA" w:rsidRDefault="00381B14" w:rsidP="00381B14">
          <w:pPr>
            <w:pStyle w:val="Listenabsatz"/>
            <w:ind w:left="792"/>
            <w:rPr>
              <w:color w:val="808080"/>
            </w:rPr>
          </w:pPr>
          <w:r w:rsidRPr="001D18DE">
            <w:rPr>
              <w:rStyle w:val="Platzhaltertext"/>
            </w:rPr>
            <w:t>Klicken Sie hier, um Text einzugeben.</w:t>
          </w:r>
        </w:p>
      </w:sdtContent>
    </w:sdt>
    <w:p w14:paraId="3FCAD1AF" w14:textId="77777777" w:rsidR="00381B14" w:rsidRDefault="00381B14" w:rsidP="00381B14">
      <w:pPr>
        <w:pStyle w:val="Listenabsatz"/>
        <w:ind w:left="792"/>
      </w:pPr>
    </w:p>
    <w:p w14:paraId="62DAEC08" w14:textId="77777777" w:rsidR="00381B14" w:rsidRDefault="005914E2" w:rsidP="00381B14">
      <w:pPr>
        <w:pStyle w:val="Listenabsatz"/>
        <w:numPr>
          <w:ilvl w:val="1"/>
          <w:numId w:val="2"/>
        </w:numPr>
        <w:spacing w:after="240" w:line="240" w:lineRule="auto"/>
        <w:jc w:val="both"/>
      </w:pPr>
      <w:r>
        <w:t xml:space="preserve">Wer hat </w:t>
      </w:r>
      <w:r w:rsidR="001E54DB">
        <w:t>den Beitrag gemacht</w:t>
      </w:r>
      <w:r>
        <w:t>? Bei mehreren Beteil</w:t>
      </w:r>
      <w:r w:rsidR="000A0FD9">
        <w:t xml:space="preserve">igten </w:t>
      </w:r>
      <w:r w:rsidR="001E54DB">
        <w:t xml:space="preserve">die </w:t>
      </w:r>
      <w:r w:rsidR="00381B14">
        <w:t>Namen und Adresse</w:t>
      </w:r>
      <w:r w:rsidR="001E54DB">
        <w:t>n</w:t>
      </w:r>
      <w:r w:rsidR="00381B14">
        <w:t xml:space="preserve"> aller beteiligten Personen</w:t>
      </w:r>
      <w:r w:rsidR="001E54DB">
        <w:t xml:space="preserve"> hinzufügen.</w:t>
      </w:r>
    </w:p>
    <w:sdt>
      <w:sdtPr>
        <w:id w:val="-1291280263"/>
        <w:placeholder>
          <w:docPart w:val="7BAB3388D64E4C77A98C2FFDFEF8F64A"/>
        </w:placeholder>
        <w:showingPlcHdr/>
      </w:sdtPr>
      <w:sdtEndPr/>
      <w:sdtContent>
        <w:p w14:paraId="039DD75C" w14:textId="77777777" w:rsidR="00381B14" w:rsidRDefault="00381B14" w:rsidP="00381B14">
          <w:pPr>
            <w:pStyle w:val="Listenabsatz"/>
            <w:ind w:left="792"/>
          </w:pPr>
          <w:r w:rsidRPr="001D18DE">
            <w:rPr>
              <w:rStyle w:val="Platzhaltertext"/>
            </w:rPr>
            <w:t>Klicken Sie hier, um Text einzugeben.</w:t>
          </w:r>
        </w:p>
      </w:sdtContent>
    </w:sdt>
    <w:p w14:paraId="595B9FD7" w14:textId="77777777" w:rsidR="00381B14" w:rsidRDefault="00381B14" w:rsidP="00381B14">
      <w:pPr>
        <w:pStyle w:val="Listenabsatz"/>
        <w:ind w:left="792"/>
      </w:pPr>
    </w:p>
    <w:p w14:paraId="2B0FD685" w14:textId="77777777" w:rsidR="00381B14" w:rsidRDefault="00D327A5" w:rsidP="00381B14">
      <w:pPr>
        <w:pStyle w:val="Listenabsatz"/>
        <w:numPr>
          <w:ilvl w:val="1"/>
          <w:numId w:val="2"/>
        </w:numPr>
        <w:spacing w:after="240" w:line="240" w:lineRule="auto"/>
        <w:jc w:val="both"/>
      </w:pPr>
      <w:r>
        <w:t>Ziel</w:t>
      </w:r>
      <w:r w:rsidR="00381B14">
        <w:t xml:space="preserve"> des </w:t>
      </w:r>
      <w:r w:rsidR="001E54DB">
        <w:t>Beitrags und kurze Zusammenfassung</w:t>
      </w:r>
      <w:r w:rsidR="00381B14">
        <w:t xml:space="preserve"> (max. </w:t>
      </w:r>
      <w:r w:rsidR="009F577F">
        <w:t>250</w:t>
      </w:r>
      <w:r w:rsidR="00381B14">
        <w:t xml:space="preserve"> Zeichen)</w:t>
      </w:r>
    </w:p>
    <w:sdt>
      <w:sdtPr>
        <w:id w:val="-2120054675"/>
        <w:placeholder>
          <w:docPart w:val="DBDE9FD4194B40F4B084AC5BA82F8DD3"/>
        </w:placeholder>
      </w:sdtPr>
      <w:sdtEndPr/>
      <w:sdtContent>
        <w:p w14:paraId="19A576DF" w14:textId="77777777" w:rsidR="00381B14" w:rsidRDefault="00381B14" w:rsidP="00381B14">
          <w:pPr>
            <w:pStyle w:val="Listenabsatz"/>
            <w:ind w:left="792"/>
          </w:pPr>
          <w:r w:rsidRPr="001D18DE">
            <w:rPr>
              <w:rStyle w:val="Platzhaltertext"/>
            </w:rPr>
            <w:t>Klicken Sie hier, um Text einzugeben.</w:t>
          </w:r>
        </w:p>
      </w:sdtContent>
    </w:sdt>
    <w:p w14:paraId="7BCE1895" w14:textId="77777777" w:rsidR="00381B14" w:rsidRDefault="00381B14" w:rsidP="00381B14">
      <w:pPr>
        <w:pStyle w:val="Listenabsatz"/>
        <w:ind w:left="792"/>
      </w:pPr>
    </w:p>
    <w:p w14:paraId="2C920896" w14:textId="77777777" w:rsidR="00381B14" w:rsidRDefault="004B2CCF" w:rsidP="00381B14">
      <w:pPr>
        <w:pStyle w:val="Listenabsatz"/>
        <w:numPr>
          <w:ilvl w:val="1"/>
          <w:numId w:val="2"/>
        </w:numPr>
        <w:spacing w:after="240" w:line="240" w:lineRule="auto"/>
        <w:jc w:val="both"/>
      </w:pPr>
      <w:r w:rsidRPr="00B87D2A">
        <w:t>Was sind die Resultate</w:t>
      </w:r>
      <w:r w:rsidR="0035243C" w:rsidRPr="00B87D2A">
        <w:t xml:space="preserve"> bzw.</w:t>
      </w:r>
      <w:r w:rsidR="00625415">
        <w:t xml:space="preserve"> </w:t>
      </w:r>
      <w:r w:rsidR="0035243C" w:rsidRPr="00B87D2A">
        <w:t>Produkte</w:t>
      </w:r>
      <w:r w:rsidRPr="00B87D2A">
        <w:t xml:space="preserve"> des </w:t>
      </w:r>
      <w:r w:rsidR="001E54DB">
        <w:t>Beitrags</w:t>
      </w:r>
      <w:r w:rsidRPr="00B87D2A">
        <w:t>? (Kurzbeschrei</w:t>
      </w:r>
      <w:r w:rsidR="0035243C" w:rsidRPr="00B87D2A">
        <w:t>bung bzw. Auflistung</w:t>
      </w:r>
      <w:r w:rsidR="00381B14">
        <w:t>)</w:t>
      </w:r>
      <w:r w:rsidR="0035243C">
        <w:t xml:space="preserve"> Bei Kunst</w:t>
      </w:r>
      <w:r w:rsidR="001E54DB">
        <w:t>beiträgen</w:t>
      </w:r>
      <w:r w:rsidR="00B87D2A">
        <w:t xml:space="preserve"> etc.</w:t>
      </w:r>
      <w:r w:rsidR="0035243C">
        <w:t xml:space="preserve"> bitte Fotos </w:t>
      </w:r>
      <w:r w:rsidR="00B87D2A">
        <w:t>digital einreichen.</w:t>
      </w:r>
    </w:p>
    <w:sdt>
      <w:sdtPr>
        <w:id w:val="-1523932183"/>
        <w:placeholder>
          <w:docPart w:val="05FF354E56304B4C9A8E2DA0C50E16C2"/>
        </w:placeholder>
        <w:showingPlcHdr/>
      </w:sdtPr>
      <w:sdtEndPr/>
      <w:sdtContent>
        <w:p w14:paraId="79603117" w14:textId="77777777" w:rsidR="00381B14" w:rsidRDefault="00381B14" w:rsidP="00381B14">
          <w:pPr>
            <w:pStyle w:val="Listenabsatz"/>
            <w:ind w:left="792"/>
          </w:pPr>
          <w:r w:rsidRPr="001D18DE">
            <w:rPr>
              <w:rStyle w:val="Platzhaltertext"/>
            </w:rPr>
            <w:t>Klicken Sie hier, um Text einzugeben.</w:t>
          </w:r>
        </w:p>
      </w:sdtContent>
    </w:sdt>
    <w:p w14:paraId="7A482DF2" w14:textId="77777777" w:rsidR="00381B14" w:rsidRDefault="00381B14" w:rsidP="00381B14">
      <w:pPr>
        <w:pStyle w:val="Listenabsatz"/>
        <w:ind w:left="792"/>
      </w:pPr>
    </w:p>
    <w:p w14:paraId="3E17A103" w14:textId="77777777" w:rsidR="00381B14" w:rsidRDefault="00B87D2A" w:rsidP="00381B14">
      <w:pPr>
        <w:pStyle w:val="Listenabsatz"/>
        <w:numPr>
          <w:ilvl w:val="1"/>
          <w:numId w:val="2"/>
        </w:numPr>
        <w:spacing w:after="240" w:line="240" w:lineRule="auto"/>
        <w:jc w:val="both"/>
      </w:pPr>
      <w:r w:rsidRPr="009F53E5">
        <w:t xml:space="preserve">Wie wurden die </w:t>
      </w:r>
      <w:r w:rsidR="001E54DB">
        <w:t>Resultate</w:t>
      </w:r>
      <w:r w:rsidRPr="009F53E5">
        <w:t xml:space="preserve"> sichtbar gemacht?</w:t>
      </w:r>
      <w:r>
        <w:t xml:space="preserve"> (max. </w:t>
      </w:r>
      <w:r w:rsidR="009F577F">
        <w:t>250</w:t>
      </w:r>
      <w:r>
        <w:t xml:space="preserve"> Zeichen)</w:t>
      </w:r>
    </w:p>
    <w:sdt>
      <w:sdtPr>
        <w:id w:val="344910079"/>
        <w:placeholder>
          <w:docPart w:val="08B5D32D107E4D52B349BA9EE2F6239D"/>
        </w:placeholder>
        <w:showingPlcHdr/>
      </w:sdtPr>
      <w:sdtEndPr/>
      <w:sdtContent>
        <w:p w14:paraId="2B88D2EC" w14:textId="77777777" w:rsidR="00381B14" w:rsidRDefault="00381B14" w:rsidP="00381B14">
          <w:pPr>
            <w:pStyle w:val="Listenabsatz"/>
            <w:ind w:left="792"/>
          </w:pPr>
          <w:r w:rsidRPr="001D18DE">
            <w:rPr>
              <w:rStyle w:val="Platzhaltertext"/>
            </w:rPr>
            <w:t>Klicken Sie hier, um Text einzugeben.</w:t>
          </w:r>
        </w:p>
      </w:sdtContent>
    </w:sdt>
    <w:p w14:paraId="3B10719D" w14:textId="77777777" w:rsidR="00381B14" w:rsidRDefault="00381B14" w:rsidP="00381B14">
      <w:pPr>
        <w:pStyle w:val="Listenabsatz"/>
        <w:ind w:left="792"/>
      </w:pPr>
    </w:p>
    <w:p w14:paraId="00E371A0" w14:textId="77777777" w:rsidR="00381B14" w:rsidRPr="009F53E5" w:rsidRDefault="00D16DDE" w:rsidP="00381B14">
      <w:pPr>
        <w:pStyle w:val="Listenabsatz"/>
        <w:numPr>
          <w:ilvl w:val="1"/>
          <w:numId w:val="2"/>
        </w:numPr>
        <w:spacing w:after="240" w:line="240" w:lineRule="auto"/>
        <w:jc w:val="both"/>
      </w:pPr>
      <w:r>
        <w:t xml:space="preserve">Ihr </w:t>
      </w:r>
      <w:r w:rsidR="00AA0BC0">
        <w:t xml:space="preserve">persönliches Fazit </w:t>
      </w:r>
      <w:r w:rsidR="001E54DB">
        <w:t>zum Wettbewerbsbeitrag</w:t>
      </w:r>
      <w:r w:rsidR="00AA0BC0">
        <w:t xml:space="preserve">? (max. </w:t>
      </w:r>
      <w:r w:rsidR="009F577F">
        <w:t>250</w:t>
      </w:r>
      <w:r w:rsidR="00AA0BC0">
        <w:t xml:space="preserve"> Zeichen</w:t>
      </w:r>
      <w:r w:rsidR="00381B14" w:rsidRPr="009F53E5">
        <w:t>)</w:t>
      </w:r>
    </w:p>
    <w:p w14:paraId="308AB595" w14:textId="77777777" w:rsidR="009F577F" w:rsidRPr="00A32DF4" w:rsidRDefault="00307B1D" w:rsidP="009F577F">
      <w:pPr>
        <w:pStyle w:val="Listenabsatz"/>
        <w:tabs>
          <w:tab w:val="center" w:pos="5172"/>
        </w:tabs>
        <w:ind w:left="792"/>
      </w:pPr>
      <w:sdt>
        <w:sdtPr>
          <w:id w:val="133293064"/>
          <w:placeholder>
            <w:docPart w:val="759444F5EE08440DA2D7B60E5A673FD8"/>
          </w:placeholder>
          <w:showingPlcHdr/>
        </w:sdtPr>
        <w:sdtEndPr/>
        <w:sdtContent>
          <w:r w:rsidR="00381B14" w:rsidRPr="001D18DE">
            <w:rPr>
              <w:rStyle w:val="Platzhaltertext"/>
            </w:rPr>
            <w:t>Klicken Sie hier, um Text einzugeben.</w:t>
          </w:r>
        </w:sdtContent>
      </w:sdt>
      <w:r w:rsidR="009F577F">
        <w:tab/>
      </w:r>
    </w:p>
    <w:sectPr w:rsidR="009F577F" w:rsidRPr="00A32DF4"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B2243" w14:textId="77777777" w:rsidR="00307B1D" w:rsidRDefault="00307B1D" w:rsidP="00E9521D">
      <w:pPr>
        <w:spacing w:after="0" w:line="240" w:lineRule="auto"/>
      </w:pPr>
      <w:r>
        <w:separator/>
      </w:r>
    </w:p>
  </w:endnote>
  <w:endnote w:type="continuationSeparator" w:id="0">
    <w:p w14:paraId="491DDAE7" w14:textId="77777777" w:rsidR="00307B1D" w:rsidRDefault="00307B1D" w:rsidP="00E9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yant Medium">
    <w:altName w:val="Calibri"/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altName w:val="Calibri"/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470B" w14:textId="77777777" w:rsidR="003470E4" w:rsidRPr="00EE41D7" w:rsidRDefault="003470E4" w:rsidP="00EE41D7">
    <w:pPr>
      <w:pStyle w:val="Fuzeile"/>
      <w:tabs>
        <w:tab w:val="right" w:pos="99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539F9" w14:textId="77777777" w:rsidR="00307B1D" w:rsidRDefault="00307B1D" w:rsidP="00E9521D">
      <w:pPr>
        <w:spacing w:after="0" w:line="240" w:lineRule="auto"/>
      </w:pPr>
      <w:r>
        <w:separator/>
      </w:r>
    </w:p>
  </w:footnote>
  <w:footnote w:type="continuationSeparator" w:id="0">
    <w:p w14:paraId="14C21D62" w14:textId="77777777" w:rsidR="00307B1D" w:rsidRDefault="00307B1D" w:rsidP="00E9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B396E" w14:textId="77777777" w:rsidR="003470E4" w:rsidRPr="00CD0CC3" w:rsidRDefault="003470E4" w:rsidP="00CD0CC3">
    <w:pPr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0525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CD463E"/>
    <w:multiLevelType w:val="hybridMultilevel"/>
    <w:tmpl w:val="97DA20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44"/>
    <w:rsid w:val="00084564"/>
    <w:rsid w:val="000A0FD9"/>
    <w:rsid w:val="001E54DB"/>
    <w:rsid w:val="002907A9"/>
    <w:rsid w:val="002C2259"/>
    <w:rsid w:val="002E4DB7"/>
    <w:rsid w:val="00307B1D"/>
    <w:rsid w:val="003470E4"/>
    <w:rsid w:val="0035243C"/>
    <w:rsid w:val="00381B14"/>
    <w:rsid w:val="004B2CCF"/>
    <w:rsid w:val="004B2DB7"/>
    <w:rsid w:val="005914E2"/>
    <w:rsid w:val="005C4728"/>
    <w:rsid w:val="00625415"/>
    <w:rsid w:val="0077054F"/>
    <w:rsid w:val="007D4E07"/>
    <w:rsid w:val="0081134A"/>
    <w:rsid w:val="009F53E5"/>
    <w:rsid w:val="009F577F"/>
    <w:rsid w:val="00AA0BC0"/>
    <w:rsid w:val="00B87D2A"/>
    <w:rsid w:val="00D16DDE"/>
    <w:rsid w:val="00D327A5"/>
    <w:rsid w:val="00E00E44"/>
    <w:rsid w:val="00E9521D"/>
    <w:rsid w:val="00EB57EE"/>
    <w:rsid w:val="00F2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E2E8C"/>
  <w15:chartTrackingRefBased/>
  <w15:docId w15:val="{D26C4E73-4F1C-48B1-BBDC-9DAC700D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4E07"/>
    <w:pPr>
      <w:ind w:left="720"/>
      <w:contextualSpacing/>
    </w:pPr>
  </w:style>
  <w:style w:type="paragraph" w:styleId="Kopfzeile">
    <w:name w:val="header"/>
    <w:basedOn w:val="Standard"/>
    <w:link w:val="KopfzeileZchn"/>
    <w:rsid w:val="00381B14"/>
    <w:pPr>
      <w:tabs>
        <w:tab w:val="right" w:pos="9639"/>
      </w:tabs>
      <w:spacing w:after="0" w:line="240" w:lineRule="auto"/>
    </w:pPr>
    <w:rPr>
      <w:rFonts w:ascii="Calibri" w:eastAsia="Times New Roman" w:hAnsi="Calibri" w:cs="Arial"/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81B14"/>
    <w:rPr>
      <w:rFonts w:ascii="Calibri" w:eastAsia="Times New Roman" w:hAnsi="Calibri" w:cs="Arial"/>
      <w:sz w:val="16"/>
      <w:lang w:eastAsia="de-DE"/>
    </w:rPr>
  </w:style>
  <w:style w:type="paragraph" w:styleId="Fuzeile">
    <w:name w:val="footer"/>
    <w:basedOn w:val="Standard"/>
    <w:link w:val="FuzeileZchn"/>
    <w:rsid w:val="00381B14"/>
    <w:pPr>
      <w:tabs>
        <w:tab w:val="center" w:pos="4153"/>
        <w:tab w:val="right" w:pos="9639"/>
      </w:tabs>
      <w:spacing w:after="0" w:line="240" w:lineRule="auto"/>
    </w:pPr>
    <w:rPr>
      <w:rFonts w:ascii="Calibri" w:eastAsia="Times New Roman" w:hAnsi="Calibri" w:cs="Arial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381B14"/>
    <w:rPr>
      <w:rFonts w:ascii="Calibri" w:eastAsia="Times New Roman" w:hAnsi="Calibri" w:cs="Arial"/>
      <w:sz w:val="16"/>
      <w:szCs w:val="16"/>
      <w:lang w:eastAsia="de-DE"/>
    </w:rPr>
  </w:style>
  <w:style w:type="paragraph" w:customStyle="1" w:styleId="LLVAmt">
    <w:name w:val="LLV Amt"/>
    <w:basedOn w:val="Standard"/>
    <w:rsid w:val="00381B14"/>
    <w:pPr>
      <w:spacing w:after="0" w:line="240" w:lineRule="auto"/>
    </w:pPr>
    <w:rPr>
      <w:rFonts w:ascii="Bryant Medium" w:eastAsia="Times New Roman" w:hAnsi="Bryant Medium" w:cs="Arial"/>
      <w:caps/>
      <w:sz w:val="15"/>
      <w:szCs w:val="15"/>
      <w:lang w:eastAsia="de-DE"/>
    </w:rPr>
  </w:style>
  <w:style w:type="paragraph" w:customStyle="1" w:styleId="LLVLand">
    <w:name w:val="LLV Land"/>
    <w:basedOn w:val="Standard"/>
    <w:rsid w:val="00381B14"/>
    <w:pPr>
      <w:spacing w:after="0" w:line="240" w:lineRule="auto"/>
    </w:pPr>
    <w:rPr>
      <w:rFonts w:ascii="Bryant Regular" w:eastAsia="Times New Roman" w:hAnsi="Bryant Regular" w:cs="Arial"/>
      <w:caps/>
      <w:sz w:val="15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81B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\Downloads\Wettbewerb_Hoi%20Europar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F0EA8E26C54A4BA11F669A547D2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09968-BEBF-49E1-9673-150AEF141EF6}"/>
      </w:docPartPr>
      <w:docPartBody>
        <w:p w:rsidR="00000000" w:rsidRDefault="00632168">
          <w:pPr>
            <w:pStyle w:val="C0F0EA8E26C54A4BA11F669A547D2097"/>
          </w:pPr>
          <w:r w:rsidRPr="001D18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AB3388D64E4C77A98C2FFDFEF8F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AC3AF-19BB-4A75-80F4-E127589603AE}"/>
      </w:docPartPr>
      <w:docPartBody>
        <w:p w:rsidR="00000000" w:rsidRDefault="00632168">
          <w:pPr>
            <w:pStyle w:val="7BAB3388D64E4C77A98C2FFDFEF8F64A"/>
          </w:pPr>
          <w:r w:rsidRPr="001D18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DE9FD4194B40F4B084AC5BA82F8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DE806-A5D1-4318-B6B4-391A185004C8}"/>
      </w:docPartPr>
      <w:docPartBody>
        <w:p w:rsidR="00000000" w:rsidRDefault="00632168">
          <w:pPr>
            <w:pStyle w:val="DBDE9FD4194B40F4B084AC5BA82F8DD3"/>
          </w:pPr>
          <w:r w:rsidRPr="001D18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FF354E56304B4C9A8E2DA0C50E1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3772C-2802-4116-B820-7FF9865B8DE1}"/>
      </w:docPartPr>
      <w:docPartBody>
        <w:p w:rsidR="00000000" w:rsidRDefault="00632168">
          <w:pPr>
            <w:pStyle w:val="05FF354E56304B4C9A8E2DA0C50E16C2"/>
          </w:pPr>
          <w:r w:rsidRPr="001D18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B5D32D107E4D52B349BA9EE2F62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624F2-4AE3-406B-98DB-526BEBA1AB55}"/>
      </w:docPartPr>
      <w:docPartBody>
        <w:p w:rsidR="00000000" w:rsidRDefault="00632168">
          <w:pPr>
            <w:pStyle w:val="08B5D32D107E4D52B349BA9EE2F6239D"/>
          </w:pPr>
          <w:r w:rsidRPr="001D18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9444F5EE08440DA2D7B60E5A673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A0086-A2C0-43C8-AC47-6B5A53A53737}"/>
      </w:docPartPr>
      <w:docPartBody>
        <w:p w:rsidR="00000000" w:rsidRDefault="00632168">
          <w:pPr>
            <w:pStyle w:val="759444F5EE08440DA2D7B60E5A673FD8"/>
          </w:pPr>
          <w:r w:rsidRPr="001D18D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yant Medium">
    <w:altName w:val="Calibri"/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altName w:val="Calibri"/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68"/>
    <w:rsid w:val="0063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0F0EA8E26C54A4BA11F669A547D2097">
    <w:name w:val="C0F0EA8E26C54A4BA11F669A547D2097"/>
  </w:style>
  <w:style w:type="paragraph" w:customStyle="1" w:styleId="7BAB3388D64E4C77A98C2FFDFEF8F64A">
    <w:name w:val="7BAB3388D64E4C77A98C2FFDFEF8F64A"/>
  </w:style>
  <w:style w:type="paragraph" w:customStyle="1" w:styleId="DBDE9FD4194B40F4B084AC5BA82F8DD3">
    <w:name w:val="DBDE9FD4194B40F4B084AC5BA82F8DD3"/>
  </w:style>
  <w:style w:type="paragraph" w:customStyle="1" w:styleId="05FF354E56304B4C9A8E2DA0C50E16C2">
    <w:name w:val="05FF354E56304B4C9A8E2DA0C50E16C2"/>
  </w:style>
  <w:style w:type="paragraph" w:customStyle="1" w:styleId="08B5D32D107E4D52B349BA9EE2F6239D">
    <w:name w:val="08B5D32D107E4D52B349BA9EE2F6239D"/>
  </w:style>
  <w:style w:type="paragraph" w:customStyle="1" w:styleId="759444F5EE08440DA2D7B60E5A673FD8">
    <w:name w:val="759444F5EE08440DA2D7B60E5A673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F0DA3663C5FF4BAFE1F7290A066BA6" ma:contentTypeVersion="18" ma:contentTypeDescription="Ein neues Dokument erstellen." ma:contentTypeScope="" ma:versionID="5343d45aad9a369dab07dfd3ab3d97aa">
  <xsd:schema xmlns:xsd="http://www.w3.org/2001/XMLSchema" xmlns:xs="http://www.w3.org/2001/XMLSchema" xmlns:p="http://schemas.microsoft.com/office/2006/metadata/properties" xmlns:ns2="0e03ee0c-7029-4030-bea0-7ae890412865" xmlns:ns3="c55d9875-a824-48d5-91fa-536270d47597" targetNamespace="http://schemas.microsoft.com/office/2006/metadata/properties" ma:root="true" ma:fieldsID="0dc89749ed19b976461f42690d0ffcda" ns2:_="" ns3:_="">
    <xsd:import namespace="0e03ee0c-7029-4030-bea0-7ae890412865"/>
    <xsd:import namespace="c55d9875-a824-48d5-91fa-536270d47597"/>
    <xsd:element name="properties">
      <xsd:complexType>
        <xsd:sequence>
          <xsd:element name="documentManagement">
            <xsd:complexType>
              <xsd:all>
                <xsd:element ref="ns2:Beschreibung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Ablaufdatum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ee0c-7029-4030-bea0-7ae890412865" elementFormDefault="qualified">
    <xsd:import namespace="http://schemas.microsoft.com/office/2006/documentManagement/types"/>
    <xsd:import namespace="http://schemas.microsoft.com/office/infopath/2007/PartnerControls"/>
    <xsd:element name="Beschreibung" ma:index="8" nillable="true" ma:displayName="Beschreibung" ma:internalName="Beschreibung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Ablaufdatum" ma:index="17" nillable="true" ma:displayName="Ablaufdatum" ma:format="DateOnly" ma:internalName="Ablaufdatum">
      <xsd:simpleType>
        <xsd:restriction base="dms:DateTim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7e980f7-550b-448a-904b-d4436dcdf8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d9875-a824-48d5-91fa-536270d4759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Zuletzt freigegeben nach Zeitpunkt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4d286b44-3dfe-4eee-bf6f-88d82ce2eaf1}" ma:internalName="TaxCatchAll" ma:showField="CatchAllData" ma:web="c55d9875-a824-48d5-91fa-536270d47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3ee0c-7029-4030-bea0-7ae890412865">
      <Terms xmlns="http://schemas.microsoft.com/office/infopath/2007/PartnerControls"/>
    </lcf76f155ced4ddcb4097134ff3c332f>
    <Beschreibung xmlns="0e03ee0c-7029-4030-bea0-7ae890412865" xsi:nil="true"/>
    <TaxCatchAll xmlns="c55d9875-a824-48d5-91fa-536270d47597" xsi:nil="true"/>
    <Ablaufdatum xmlns="0e03ee0c-7029-4030-bea0-7ae8904128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29968-716F-4F2D-8464-F04A1986A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3ee0c-7029-4030-bea0-7ae890412865"/>
    <ds:schemaRef ds:uri="c55d9875-a824-48d5-91fa-536270d47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B49CE-4F61-4894-A4D1-05BD138CF913}">
  <ds:schemaRefs>
    <ds:schemaRef ds:uri="http://schemas.microsoft.com/office/2006/metadata/properties"/>
    <ds:schemaRef ds:uri="http://schemas.microsoft.com/office/infopath/2007/PartnerControls"/>
    <ds:schemaRef ds:uri="0e03ee0c-7029-4030-bea0-7ae890412865"/>
    <ds:schemaRef ds:uri="c55d9875-a824-48d5-91fa-536270d47597"/>
  </ds:schemaRefs>
</ds:datastoreItem>
</file>

<file path=customXml/itemProps3.xml><?xml version="1.0" encoding="utf-8"?>
<ds:datastoreItem xmlns:ds="http://schemas.openxmlformats.org/officeDocument/2006/customXml" ds:itemID="{0386B477-1C58-47F4-A587-BFE53A6E3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Wettbewerb_Hoi Europarat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Mündle Reto</dc:creator>
  <cp:keywords/>
  <dc:description/>
  <cp:lastModifiedBy>Mündle Reto</cp:lastModifiedBy>
  <cp:revision>1</cp:revision>
  <cp:lastPrinted>2024-02-06T13:22:00Z</cp:lastPrinted>
  <dcterms:created xsi:type="dcterms:W3CDTF">2024-02-06T13:22:00Z</dcterms:created>
  <dcterms:modified xsi:type="dcterms:W3CDTF">2024-02-06T13:26:00Z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0x0101004AF0DA3663C5FF4BAFE1F7290A066BA6</vt:lpwstr>
  </property>
</Properties>
</file>