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5C" w:rsidRDefault="0001645C" w:rsidP="0001645C">
      <w:pPr>
        <w:rPr>
          <w:rFonts w:asciiTheme="minorHAnsi" w:hAnsiTheme="minorHAnsi" w:cs="Arial"/>
          <w:spacing w:val="-3"/>
        </w:rPr>
      </w:pPr>
    </w:p>
    <w:p w:rsidR="00AA7E2A" w:rsidRPr="00DD1E87" w:rsidRDefault="00AA7E2A" w:rsidP="0001645C">
      <w:pPr>
        <w:rPr>
          <w:rFonts w:asciiTheme="minorHAnsi" w:hAnsiTheme="minorHAnsi" w:cs="Arial"/>
          <w:spacing w:val="-3"/>
        </w:rPr>
      </w:pPr>
    </w:p>
    <w:p w:rsidR="00056022" w:rsidRPr="00DD1E87" w:rsidRDefault="00056022" w:rsidP="0010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3360"/>
          <w:tab w:val="left" w:pos="9169"/>
          <w:tab w:val="right" w:pos="10037"/>
        </w:tabs>
        <w:ind w:right="54"/>
        <w:rPr>
          <w:rFonts w:asciiTheme="minorHAnsi" w:hAnsiTheme="minorHAnsi" w:cs="Arial"/>
          <w:sz w:val="20"/>
        </w:rPr>
      </w:pPr>
      <w:r w:rsidRPr="00DD1E87">
        <w:rPr>
          <w:rFonts w:asciiTheme="minorHAnsi" w:hAnsiTheme="minorHAnsi" w:cs="Arial"/>
          <w:b/>
          <w:spacing w:val="-3"/>
          <w:sz w:val="32"/>
        </w:rPr>
        <w:t>Tankstellen-Kontrollrapport</w:t>
      </w:r>
      <w:r w:rsidRPr="00DD1E87">
        <w:rPr>
          <w:rFonts w:asciiTheme="minorHAnsi" w:hAnsiTheme="minorHAnsi" w:cs="Arial"/>
          <w:spacing w:val="-3"/>
          <w:sz w:val="16"/>
          <w:szCs w:val="16"/>
        </w:rPr>
        <w:tab/>
      </w:r>
      <w:r w:rsidRPr="00DD1E87">
        <w:rPr>
          <w:rFonts w:asciiTheme="minorHAnsi" w:hAnsiTheme="minorHAnsi" w:cs="Arial"/>
          <w:spacing w:val="-3"/>
          <w:sz w:val="26"/>
          <w:szCs w:val="26"/>
          <w:bdr w:val="single" w:sz="4" w:space="0" w:color="auto"/>
        </w:rPr>
        <w:tab/>
      </w:r>
    </w:p>
    <w:p w:rsidR="00DE4CB2" w:rsidRPr="00DD1E87" w:rsidRDefault="00DE4CB2" w:rsidP="00DE4CB2">
      <w:pPr>
        <w:rPr>
          <w:rFonts w:asciiTheme="minorHAnsi" w:hAnsiTheme="minorHAnsi" w:cs="Arial"/>
          <w:spacing w:val="-3"/>
        </w:rPr>
      </w:pPr>
    </w:p>
    <w:tbl>
      <w:tblPr>
        <w:tblStyle w:val="Tabellenraster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844"/>
        <w:gridCol w:w="850"/>
        <w:gridCol w:w="1152"/>
        <w:gridCol w:w="549"/>
        <w:gridCol w:w="160"/>
        <w:gridCol w:w="76"/>
        <w:gridCol w:w="896"/>
        <w:gridCol w:w="76"/>
        <w:gridCol w:w="569"/>
        <w:gridCol w:w="832"/>
        <w:gridCol w:w="236"/>
        <w:gridCol w:w="1337"/>
        <w:gridCol w:w="230"/>
        <w:gridCol w:w="993"/>
        <w:gridCol w:w="283"/>
      </w:tblGrid>
      <w:tr w:rsidR="00F10E91" w:rsidRPr="00DD1E87" w:rsidTr="00145482"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b/>
                <w:spacing w:val="-3"/>
              </w:rPr>
            </w:pPr>
            <w:r w:rsidRPr="00DD1E87">
              <w:rPr>
                <w:rFonts w:asciiTheme="minorHAnsi" w:hAnsiTheme="minorHAnsi" w:cs="Arial"/>
                <w:b/>
                <w:spacing w:val="-3"/>
              </w:rPr>
              <w:t>Tankstelle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ind w:left="-97"/>
              <w:rPr>
                <w:rFonts w:asciiTheme="minorHAnsi" w:hAnsiTheme="minorHAnsi" w:cs="Arial"/>
                <w:spacing w:val="-3"/>
              </w:rPr>
            </w:pPr>
            <w:r w:rsidRPr="00DD1E87">
              <w:rPr>
                <w:rFonts w:asciiTheme="minorHAnsi" w:hAnsiTheme="minorHAnsi" w:cs="Arial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1E87">
              <w:rPr>
                <w:rFonts w:asciiTheme="minorHAnsi" w:hAnsiTheme="minorHAnsi" w:cs="Arial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</w:rPr>
            </w:r>
            <w:r w:rsidRPr="00DD1E87">
              <w:rPr>
                <w:rFonts w:asciiTheme="minorHAnsi" w:hAnsiTheme="minorHAnsi" w:cs="Arial"/>
              </w:rPr>
              <w:fldChar w:fldCharType="separate"/>
            </w:r>
            <w:bookmarkStart w:id="0" w:name="_GoBack"/>
            <w:bookmarkEnd w:id="0"/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spacing w:val="-3"/>
              </w:rPr>
            </w:pPr>
            <w:r w:rsidRPr="00DD1E87">
              <w:rPr>
                <w:rFonts w:asciiTheme="minorHAnsi" w:hAnsiTheme="minorHAnsi" w:cs="Arial"/>
                <w:spacing w:val="-3"/>
              </w:rPr>
              <w:t>Kontaktperson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ind w:left="-97"/>
              <w:rPr>
                <w:rFonts w:asciiTheme="minorHAnsi" w:hAnsiTheme="minorHAnsi" w:cs="Arial"/>
                <w:spacing w:val="-3"/>
              </w:rPr>
            </w:pPr>
            <w:r w:rsidRPr="00DD1E87">
              <w:rPr>
                <w:rFonts w:asciiTheme="minorHAnsi" w:hAnsiTheme="minorHAnsi" w:cs="Arial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1E87">
              <w:rPr>
                <w:rFonts w:asciiTheme="minorHAnsi" w:hAnsiTheme="minorHAnsi" w:cs="Arial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</w:rPr>
            </w:r>
            <w:r w:rsidRPr="00DD1E87">
              <w:rPr>
                <w:rFonts w:asciiTheme="minorHAnsi" w:hAnsiTheme="minorHAnsi" w:cs="Arial"/>
              </w:rPr>
              <w:fldChar w:fldCharType="separate"/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DB2014" w:rsidRPr="00DD1E87" w:rsidRDefault="00DB2014" w:rsidP="00065948">
            <w:pPr>
              <w:spacing w:before="60" w:after="60"/>
              <w:rPr>
                <w:rFonts w:asciiTheme="minorHAnsi" w:hAnsiTheme="minorHAnsi" w:cs="Arial"/>
                <w:spacing w:val="-3"/>
              </w:rPr>
            </w:pPr>
          </w:p>
        </w:tc>
      </w:tr>
      <w:tr w:rsidR="00F10E91" w:rsidRPr="00DD1E87" w:rsidTr="00145482">
        <w:tc>
          <w:tcPr>
            <w:tcW w:w="1265" w:type="dxa"/>
            <w:tcBorders>
              <w:left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spacing w:val="-3"/>
              </w:rPr>
            </w:pPr>
            <w:r w:rsidRPr="00DD1E87">
              <w:rPr>
                <w:rFonts w:asciiTheme="minorHAnsi" w:hAnsiTheme="minorHAnsi" w:cs="Arial"/>
                <w:spacing w:val="-3"/>
              </w:rPr>
              <w:t>Strasse/Nr.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ind w:left="-97"/>
              <w:rPr>
                <w:rFonts w:asciiTheme="minorHAnsi" w:hAnsiTheme="minorHAnsi" w:cs="Arial"/>
              </w:rPr>
            </w:pPr>
            <w:r w:rsidRPr="00DD1E87">
              <w:rPr>
                <w:rFonts w:asciiTheme="minorHAnsi" w:hAnsiTheme="minorHAnsi" w:cs="Arial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1E87">
              <w:rPr>
                <w:rFonts w:asciiTheme="minorHAnsi" w:hAnsiTheme="minorHAnsi" w:cs="Arial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</w:rPr>
            </w:r>
            <w:r w:rsidRPr="00DD1E87">
              <w:rPr>
                <w:rFonts w:asciiTheme="minorHAnsi" w:hAnsiTheme="minorHAnsi" w:cs="Arial"/>
              </w:rPr>
              <w:fldChar w:fldCharType="separate"/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1541" w:type="dxa"/>
            <w:gridSpan w:val="3"/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spacing w:val="-3"/>
              </w:rPr>
            </w:pPr>
            <w:r w:rsidRPr="00DD1E87">
              <w:rPr>
                <w:rFonts w:asciiTheme="minorHAnsi" w:hAnsiTheme="minorHAnsi" w:cs="Arial"/>
                <w:spacing w:val="-3"/>
              </w:rPr>
              <w:t>Telefon-Nr.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ind w:left="-92"/>
              <w:rPr>
                <w:rFonts w:asciiTheme="minorHAnsi" w:hAnsiTheme="minorHAnsi" w:cs="Arial"/>
              </w:rPr>
            </w:pPr>
            <w:r w:rsidRPr="00DD1E87">
              <w:rPr>
                <w:rFonts w:asciiTheme="minorHAnsi" w:hAnsiTheme="minorHAnsi" w:cs="Arial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1E87">
              <w:rPr>
                <w:rFonts w:asciiTheme="minorHAnsi" w:hAnsiTheme="minorHAnsi" w:cs="Arial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</w:rPr>
            </w:r>
            <w:r w:rsidRPr="00DD1E87">
              <w:rPr>
                <w:rFonts w:asciiTheme="minorHAnsi" w:hAnsiTheme="minorHAnsi" w:cs="Arial"/>
              </w:rPr>
              <w:fldChar w:fldCharType="separate"/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2014" w:rsidRPr="00DD1E87" w:rsidRDefault="00DB2014" w:rsidP="00065948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F10E91" w:rsidRPr="00DD1E87" w:rsidTr="00145482">
        <w:tc>
          <w:tcPr>
            <w:tcW w:w="1265" w:type="dxa"/>
            <w:tcBorders>
              <w:left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spacing w:val="-3"/>
              </w:rPr>
            </w:pPr>
            <w:r w:rsidRPr="00DD1E87">
              <w:rPr>
                <w:rFonts w:asciiTheme="minorHAnsi" w:hAnsiTheme="minorHAnsi" w:cs="Arial"/>
                <w:spacing w:val="-3"/>
              </w:rPr>
              <w:t>Ort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ind w:left="-97"/>
              <w:rPr>
                <w:rFonts w:asciiTheme="minorHAnsi" w:hAnsiTheme="minorHAnsi" w:cs="Arial"/>
              </w:rPr>
            </w:pPr>
            <w:r w:rsidRPr="00DD1E87">
              <w:rPr>
                <w:rFonts w:asciiTheme="minorHAnsi" w:hAnsiTheme="minorHAnsi" w:cs="Arial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1E87">
              <w:rPr>
                <w:rFonts w:asciiTheme="minorHAnsi" w:hAnsiTheme="minorHAnsi" w:cs="Arial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</w:rPr>
            </w:r>
            <w:r w:rsidRPr="00DD1E87">
              <w:rPr>
                <w:rFonts w:asciiTheme="minorHAnsi" w:hAnsiTheme="minorHAnsi" w:cs="Arial"/>
              </w:rPr>
              <w:fldChar w:fldCharType="separate"/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1541" w:type="dxa"/>
            <w:gridSpan w:val="3"/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spacing w:val="-3"/>
              </w:rPr>
            </w:pPr>
            <w:r w:rsidRPr="00DD1E87">
              <w:rPr>
                <w:rFonts w:asciiTheme="minorHAnsi" w:hAnsiTheme="minorHAnsi" w:cs="Arial"/>
                <w:spacing w:val="-3"/>
              </w:rPr>
              <w:t>Benzinmarke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ind w:left="-92"/>
              <w:rPr>
                <w:rFonts w:asciiTheme="minorHAnsi" w:hAnsiTheme="minorHAnsi" w:cs="Arial"/>
              </w:rPr>
            </w:pPr>
            <w:r w:rsidRPr="00DD1E87">
              <w:rPr>
                <w:rFonts w:asciiTheme="minorHAnsi" w:hAnsiTheme="minorHAnsi" w:cs="Arial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1E87">
              <w:rPr>
                <w:rFonts w:asciiTheme="minorHAnsi" w:hAnsiTheme="minorHAnsi" w:cs="Arial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</w:rPr>
            </w:r>
            <w:r w:rsidRPr="00DD1E87">
              <w:rPr>
                <w:rFonts w:asciiTheme="minorHAnsi" w:hAnsiTheme="minorHAnsi" w:cs="Arial"/>
              </w:rPr>
              <w:fldChar w:fldCharType="separate"/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2014" w:rsidRPr="00DD1E87" w:rsidRDefault="00DB2014" w:rsidP="00065948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F10E91" w:rsidRPr="00DD1E87" w:rsidTr="00145482">
        <w:tc>
          <w:tcPr>
            <w:tcW w:w="1265" w:type="dxa"/>
            <w:tcBorders>
              <w:left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b/>
                <w:spacing w:val="-3"/>
              </w:rPr>
            </w:pPr>
            <w:r w:rsidRPr="00DD1E87">
              <w:rPr>
                <w:rFonts w:asciiTheme="minorHAnsi" w:hAnsiTheme="minorHAnsi" w:cs="Arial"/>
                <w:b/>
                <w:spacing w:val="-3"/>
              </w:rPr>
              <w:t>Betreiber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ind w:left="-97"/>
              <w:rPr>
                <w:rFonts w:asciiTheme="minorHAnsi" w:hAnsiTheme="minorHAnsi" w:cs="Arial"/>
              </w:rPr>
            </w:pPr>
            <w:r w:rsidRPr="00DD1E87">
              <w:rPr>
                <w:rFonts w:asciiTheme="minorHAnsi" w:hAnsiTheme="minorHAnsi" w:cs="Arial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1E87">
              <w:rPr>
                <w:rFonts w:asciiTheme="minorHAnsi" w:hAnsiTheme="minorHAnsi" w:cs="Arial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</w:rPr>
            </w:r>
            <w:r w:rsidRPr="00DD1E87">
              <w:rPr>
                <w:rFonts w:asciiTheme="minorHAnsi" w:hAnsiTheme="minorHAnsi" w:cs="Arial"/>
              </w:rPr>
              <w:fldChar w:fldCharType="separate"/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1541" w:type="dxa"/>
            <w:gridSpan w:val="3"/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spacing w:val="-3"/>
              </w:rPr>
            </w:pPr>
            <w:r w:rsidRPr="00DD1E87">
              <w:rPr>
                <w:rFonts w:asciiTheme="minorHAnsi" w:hAnsiTheme="minorHAnsi" w:cs="Arial"/>
                <w:spacing w:val="-3"/>
              </w:rPr>
              <w:t>Kontakt/Tel.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ind w:left="-92"/>
              <w:rPr>
                <w:rFonts w:asciiTheme="minorHAnsi" w:hAnsiTheme="minorHAnsi" w:cs="Arial"/>
              </w:rPr>
            </w:pPr>
            <w:r w:rsidRPr="00DD1E87">
              <w:rPr>
                <w:rFonts w:asciiTheme="minorHAnsi" w:hAnsiTheme="minorHAnsi" w:cs="Arial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1E87">
              <w:rPr>
                <w:rFonts w:asciiTheme="minorHAnsi" w:hAnsiTheme="minorHAnsi" w:cs="Arial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</w:rPr>
            </w:r>
            <w:r w:rsidRPr="00DD1E87">
              <w:rPr>
                <w:rFonts w:asciiTheme="minorHAnsi" w:hAnsiTheme="minorHAnsi" w:cs="Arial"/>
              </w:rPr>
              <w:fldChar w:fldCharType="separate"/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2014" w:rsidRPr="00DD1E87" w:rsidRDefault="00DB2014" w:rsidP="00065948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DB2014" w:rsidRPr="00DD1E87" w:rsidTr="00145482">
        <w:tc>
          <w:tcPr>
            <w:tcW w:w="2109" w:type="dxa"/>
            <w:gridSpan w:val="2"/>
            <w:tcBorders>
              <w:left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spacing w:val="-3"/>
              </w:rPr>
            </w:pPr>
            <w:r w:rsidRPr="00DD1E87">
              <w:rPr>
                <w:rFonts w:asciiTheme="minorHAnsi" w:hAnsiTheme="minorHAnsi" w:cs="Arial"/>
                <w:spacing w:val="-3"/>
              </w:rPr>
              <w:t>Serviceheft vor Ort?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ind w:left="-90"/>
              <w:rPr>
                <w:rFonts w:asciiTheme="minorHAnsi" w:hAnsiTheme="minorHAnsi" w:cs="Arial"/>
              </w:rPr>
            </w:pPr>
            <w:r w:rsidRPr="00DD1E87">
              <w:rPr>
                <w:rFonts w:asciiTheme="minorHAnsi" w:hAnsiTheme="minorHAnsi" w:cs="Arial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1E87">
              <w:rPr>
                <w:rFonts w:asciiTheme="minorHAnsi" w:hAnsiTheme="minorHAnsi" w:cs="Arial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</w:rPr>
            </w:r>
            <w:r w:rsidRPr="00DD1E87">
              <w:rPr>
                <w:rFonts w:asciiTheme="minorHAnsi" w:hAnsiTheme="minorHAnsi" w:cs="Arial"/>
              </w:rPr>
              <w:fldChar w:fldCharType="separate"/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3946" w:type="dxa"/>
            <w:gridSpan w:val="6"/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b/>
                <w:spacing w:val="-3"/>
              </w:rPr>
            </w:pPr>
            <w:r w:rsidRPr="00DD1E87">
              <w:rPr>
                <w:rFonts w:asciiTheme="minorHAnsi" w:hAnsiTheme="minorHAnsi" w:cs="Arial"/>
                <w:b/>
                <w:spacing w:val="-3"/>
              </w:rPr>
              <w:t>Datum der letzten amtlichen Kontrolle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vAlign w:val="bottom"/>
          </w:tcPr>
          <w:p w:rsidR="00DB2014" w:rsidRPr="006858CD" w:rsidRDefault="00DB2014" w:rsidP="00145482">
            <w:pPr>
              <w:spacing w:before="60"/>
              <w:ind w:left="-111"/>
              <w:rPr>
                <w:rFonts w:cs="Arial"/>
              </w:rPr>
            </w:pPr>
            <w:r w:rsidRPr="006E72AD">
              <w:rPr>
                <w:rFonts w:cs="Arial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72AD">
              <w:rPr>
                <w:rFonts w:cs="Arial"/>
              </w:rPr>
              <w:instrText xml:space="preserve"> FORMTEXT </w:instrText>
            </w:r>
            <w:r w:rsidRPr="006E72AD">
              <w:rPr>
                <w:rFonts w:cs="Arial"/>
              </w:rPr>
            </w:r>
            <w:r w:rsidRPr="006E72AD">
              <w:rPr>
                <w:rFonts w:cs="Arial"/>
              </w:rPr>
              <w:fldChar w:fldCharType="separate"/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2014" w:rsidRPr="00DD1E87" w:rsidRDefault="00DB2014" w:rsidP="00065948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6858CD" w:rsidRPr="00DD1E87" w:rsidTr="00145482">
        <w:tc>
          <w:tcPr>
            <w:tcW w:w="4111" w:type="dxa"/>
            <w:gridSpan w:val="4"/>
            <w:tcBorders>
              <w:left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Eigenverantwortliche Wartung eingetragen?</w:t>
            </w:r>
          </w:p>
        </w:tc>
        <w:tc>
          <w:tcPr>
            <w:tcW w:w="709" w:type="dxa"/>
            <w:gridSpan w:val="2"/>
            <w:vAlign w:val="bottom"/>
          </w:tcPr>
          <w:p w:rsidR="00DB2014" w:rsidRPr="00DD1E87" w:rsidRDefault="00DB2014" w:rsidP="00145482">
            <w:pPr>
              <w:tabs>
                <w:tab w:val="left" w:pos="320"/>
              </w:tabs>
              <w:spacing w:before="60"/>
              <w:rPr>
                <w:rFonts w:asciiTheme="minorHAnsi" w:hAnsiTheme="minorHAnsi" w:cs="Arial"/>
              </w:rPr>
            </w:pP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instrText xml:space="preserve"> FORMCHECKBOX </w:instrText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r>
              <w:rPr>
                <w:rFonts w:asciiTheme="minorHAnsi" w:hAnsiTheme="minorHAnsi" w:cs="Arial"/>
                <w:spacing w:val="-3"/>
                <w:sz w:val="20"/>
              </w:rPr>
              <w:tab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t>ja</w:t>
            </w:r>
          </w:p>
        </w:tc>
        <w:tc>
          <w:tcPr>
            <w:tcW w:w="972" w:type="dxa"/>
            <w:gridSpan w:val="2"/>
            <w:vAlign w:val="bottom"/>
          </w:tcPr>
          <w:p w:rsidR="00DB2014" w:rsidRPr="00DD1E87" w:rsidRDefault="00DB2014" w:rsidP="00145482">
            <w:pPr>
              <w:tabs>
                <w:tab w:val="left" w:pos="376"/>
              </w:tabs>
              <w:spacing w:before="60"/>
              <w:rPr>
                <w:rFonts w:asciiTheme="minorHAnsi" w:hAnsiTheme="minorHAnsi" w:cs="Arial"/>
                <w:spacing w:val="-3"/>
              </w:rPr>
            </w:pP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instrText xml:space="preserve"> FORMCHECKBOX </w:instrText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r>
              <w:rPr>
                <w:rFonts w:asciiTheme="minorHAnsi" w:hAnsiTheme="minorHAnsi" w:cs="Arial"/>
                <w:spacing w:val="-3"/>
                <w:sz w:val="20"/>
              </w:rPr>
              <w:tab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t>nein</w:t>
            </w:r>
          </w:p>
        </w:tc>
        <w:tc>
          <w:tcPr>
            <w:tcW w:w="3280" w:type="dxa"/>
            <w:gridSpan w:val="6"/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>Total Einträge seit letzter Kontrolle: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B2014" w:rsidRPr="006858CD" w:rsidRDefault="00DB2014" w:rsidP="00145482">
            <w:pPr>
              <w:spacing w:before="60"/>
              <w:ind w:left="-111"/>
              <w:rPr>
                <w:rFonts w:cs="Arial"/>
              </w:rPr>
            </w:pPr>
            <w:r w:rsidRPr="006E72AD">
              <w:rPr>
                <w:rFonts w:cs="Arial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72AD">
              <w:rPr>
                <w:rFonts w:cs="Arial"/>
              </w:rPr>
              <w:instrText xml:space="preserve"> FORMTEXT </w:instrText>
            </w:r>
            <w:r w:rsidRPr="006E72AD">
              <w:rPr>
                <w:rFonts w:cs="Arial"/>
              </w:rPr>
            </w:r>
            <w:r w:rsidRPr="006E72AD">
              <w:rPr>
                <w:rFonts w:cs="Arial"/>
              </w:rPr>
              <w:fldChar w:fldCharType="separate"/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2014" w:rsidRPr="00DD1E87" w:rsidRDefault="00DB2014" w:rsidP="006D3623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102373" w:rsidRPr="00DD1E87" w:rsidTr="00145482">
        <w:tc>
          <w:tcPr>
            <w:tcW w:w="2109" w:type="dxa"/>
            <w:gridSpan w:val="2"/>
            <w:tcBorders>
              <w:left w:val="single" w:sz="4" w:space="0" w:color="auto"/>
            </w:tcBorders>
            <w:vAlign w:val="bottom"/>
          </w:tcPr>
          <w:p w:rsidR="00DB2014" w:rsidRDefault="00DB2014" w:rsidP="00145482">
            <w:pPr>
              <w:spacing w:before="60"/>
              <w:rPr>
                <w:rFonts w:asciiTheme="minorHAnsi" w:hAnsiTheme="minorHAnsi" w:cs="Arial"/>
                <w:spacing w:val="-3"/>
              </w:rPr>
            </w:pPr>
            <w:r w:rsidRPr="00DD1E87">
              <w:rPr>
                <w:rFonts w:asciiTheme="minorHAnsi" w:hAnsiTheme="minorHAnsi" w:cs="Arial"/>
                <w:b/>
                <w:szCs w:val="22"/>
              </w:rPr>
              <w:t>Anlagedaten Benzin</w:t>
            </w:r>
          </w:p>
        </w:tc>
        <w:tc>
          <w:tcPr>
            <w:tcW w:w="850" w:type="dxa"/>
            <w:vAlign w:val="bottom"/>
          </w:tcPr>
          <w:p w:rsidR="00DB2014" w:rsidRPr="005148DE" w:rsidRDefault="00DB2014" w:rsidP="00145482">
            <w:pPr>
              <w:spacing w:before="60"/>
              <w:rPr>
                <w:rFonts w:asciiTheme="minorHAnsi" w:hAnsiTheme="minorHAnsi" w:cs="Arial"/>
                <w:spacing w:val="-3"/>
                <w:szCs w:val="22"/>
              </w:rPr>
            </w:pPr>
            <w:r w:rsidRPr="005148DE">
              <w:rPr>
                <w:rFonts w:asciiTheme="minorHAnsi" w:hAnsiTheme="minorHAnsi" w:cs="Arial"/>
                <w:spacing w:val="-3"/>
                <w:szCs w:val="22"/>
              </w:rPr>
              <w:t>Inseln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DB2014" w:rsidRPr="00DD1E87" w:rsidRDefault="00DB2014" w:rsidP="00145482">
            <w:pPr>
              <w:spacing w:before="60"/>
              <w:ind w:left="-90"/>
              <w:rPr>
                <w:rFonts w:asciiTheme="minorHAnsi" w:hAnsiTheme="minorHAnsi" w:cs="Arial"/>
                <w:spacing w:val="-3"/>
              </w:rPr>
            </w:pPr>
            <w:r w:rsidRPr="00DD1E87">
              <w:rPr>
                <w:rFonts w:asciiTheme="minorHAnsi" w:hAnsiTheme="minorHAnsi" w:cs="Arial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D1E87">
              <w:rPr>
                <w:rFonts w:asciiTheme="minorHAnsi" w:hAnsiTheme="minorHAnsi" w:cs="Arial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</w:rPr>
            </w:r>
            <w:r w:rsidRPr="00DD1E87">
              <w:rPr>
                <w:rFonts w:asciiTheme="minorHAnsi" w:hAnsiTheme="minorHAnsi" w:cs="Arial"/>
              </w:rPr>
              <w:fldChar w:fldCharType="separate"/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t> </w:t>
            </w:r>
            <w:r w:rsidRPr="00DD1E87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DB2014" w:rsidRPr="00DD1E87" w:rsidRDefault="00DB2014" w:rsidP="00145482">
            <w:pPr>
              <w:spacing w:before="60"/>
              <w:rPr>
                <w:rFonts w:asciiTheme="minorHAnsi" w:hAnsiTheme="minorHAnsi" w:cs="Arial"/>
                <w:spacing w:val="-3"/>
                <w:szCs w:val="22"/>
              </w:rPr>
            </w:pPr>
            <w:r w:rsidRPr="00DD1E87">
              <w:rPr>
                <w:rFonts w:asciiTheme="minorHAnsi" w:hAnsiTheme="minorHAnsi" w:cs="Arial"/>
                <w:szCs w:val="22"/>
              </w:rPr>
              <w:t>Säulen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vAlign w:val="bottom"/>
          </w:tcPr>
          <w:p w:rsidR="00DB2014" w:rsidRPr="006E72AD" w:rsidRDefault="00DB2014" w:rsidP="00145482">
            <w:pPr>
              <w:spacing w:before="60"/>
              <w:ind w:left="-111"/>
              <w:rPr>
                <w:rFonts w:cs="Arial"/>
              </w:rPr>
            </w:pPr>
            <w:r w:rsidRPr="006E72AD">
              <w:rPr>
                <w:rFonts w:cs="Arial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72AD">
              <w:rPr>
                <w:rFonts w:cs="Arial"/>
              </w:rPr>
              <w:instrText xml:space="preserve"> FORMTEXT </w:instrText>
            </w:r>
            <w:r w:rsidRPr="006E72AD">
              <w:rPr>
                <w:rFonts w:cs="Arial"/>
              </w:rPr>
            </w:r>
            <w:r w:rsidRPr="006E72AD">
              <w:rPr>
                <w:rFonts w:cs="Arial"/>
              </w:rPr>
              <w:fldChar w:fldCharType="separate"/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DB2014" w:rsidRPr="006E72AD" w:rsidRDefault="00DB2014" w:rsidP="00145482">
            <w:pPr>
              <w:spacing w:before="60"/>
              <w:rPr>
                <w:rFonts w:cs="Arial"/>
              </w:rPr>
            </w:pPr>
          </w:p>
        </w:tc>
        <w:tc>
          <w:tcPr>
            <w:tcW w:w="1337" w:type="dxa"/>
            <w:vAlign w:val="bottom"/>
          </w:tcPr>
          <w:p w:rsidR="00DB2014" w:rsidRPr="006E72AD" w:rsidRDefault="00DB2014" w:rsidP="00145482">
            <w:pPr>
              <w:spacing w:before="60"/>
              <w:rPr>
                <w:rFonts w:cs="Arial"/>
              </w:rPr>
            </w:pPr>
            <w:r w:rsidRPr="00DD1E87">
              <w:rPr>
                <w:rFonts w:asciiTheme="minorHAnsi" w:hAnsiTheme="minorHAnsi" w:cs="Arial"/>
                <w:szCs w:val="22"/>
              </w:rPr>
              <w:t>Zapfpistolen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vAlign w:val="bottom"/>
          </w:tcPr>
          <w:p w:rsidR="00DB2014" w:rsidRPr="006E72AD" w:rsidRDefault="00DB2014" w:rsidP="00145482">
            <w:pPr>
              <w:spacing w:before="60"/>
              <w:ind w:left="-111"/>
              <w:rPr>
                <w:rFonts w:cs="Arial"/>
              </w:rPr>
            </w:pPr>
            <w:r w:rsidRPr="006E72AD">
              <w:rPr>
                <w:rFonts w:cs="Arial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72AD">
              <w:rPr>
                <w:rFonts w:cs="Arial"/>
              </w:rPr>
              <w:instrText xml:space="preserve"> FORMTEXT </w:instrText>
            </w:r>
            <w:r w:rsidRPr="006E72AD">
              <w:rPr>
                <w:rFonts w:cs="Arial"/>
              </w:rPr>
            </w:r>
            <w:r w:rsidRPr="006E72AD">
              <w:rPr>
                <w:rFonts w:cs="Arial"/>
              </w:rPr>
              <w:fldChar w:fldCharType="separate"/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t> </w:t>
            </w:r>
            <w:r w:rsidRPr="006E72AD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B2014" w:rsidRPr="006E72AD" w:rsidRDefault="00DB2014" w:rsidP="006D3623">
            <w:pPr>
              <w:spacing w:before="60" w:after="60"/>
              <w:rPr>
                <w:rFonts w:cs="Arial"/>
              </w:rPr>
            </w:pPr>
          </w:p>
        </w:tc>
      </w:tr>
      <w:tr w:rsidR="00102373" w:rsidRPr="00DD1E87" w:rsidTr="00102373">
        <w:trPr>
          <w:trHeight w:val="76"/>
        </w:trPr>
        <w:tc>
          <w:tcPr>
            <w:tcW w:w="21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2373" w:rsidRPr="0001645C" w:rsidRDefault="00102373" w:rsidP="00102373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2373" w:rsidRPr="0001645C" w:rsidRDefault="00102373" w:rsidP="00102373">
            <w:pPr>
              <w:spacing w:before="100" w:beforeAutospacing="1" w:after="100" w:afterAutospacing="1"/>
              <w:rPr>
                <w:rFonts w:asciiTheme="minorHAnsi" w:hAnsiTheme="minorHAnsi" w:cs="Arial"/>
                <w:spacing w:val="-3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02373" w:rsidRPr="0001645C" w:rsidRDefault="00102373" w:rsidP="00102373">
            <w:pPr>
              <w:spacing w:before="100" w:beforeAutospacing="1" w:after="100" w:afterAutospacing="1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102373" w:rsidRPr="0001645C" w:rsidRDefault="00102373" w:rsidP="00102373">
            <w:pPr>
              <w:spacing w:before="100" w:beforeAutospacing="1" w:after="100" w:afterAutospacing="1"/>
              <w:rPr>
                <w:rFonts w:asciiTheme="minorHAnsi" w:hAnsiTheme="minorHAnsi" w:cs="Arial"/>
                <w:spacing w:val="-3"/>
                <w:sz w:val="12"/>
                <w:szCs w:val="12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102373" w:rsidRPr="0001645C" w:rsidRDefault="00102373" w:rsidP="00102373">
            <w:pPr>
              <w:spacing w:before="100" w:beforeAutospacing="1" w:after="100" w:afterAutospacing="1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102373" w:rsidRPr="0001645C" w:rsidRDefault="00102373" w:rsidP="00102373">
            <w:pPr>
              <w:spacing w:before="100" w:beforeAutospacing="1" w:after="100" w:afterAutospacing="1"/>
              <w:rPr>
                <w:rFonts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02373" w:rsidRPr="0001645C" w:rsidRDefault="00102373" w:rsidP="00102373">
            <w:pPr>
              <w:spacing w:before="100" w:beforeAutospacing="1" w:after="100" w:afterAutospacing="1"/>
              <w:rPr>
                <w:rFonts w:cs="Arial"/>
                <w:sz w:val="12"/>
                <w:szCs w:val="12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2373" w:rsidRPr="0001645C" w:rsidRDefault="00102373" w:rsidP="00102373">
            <w:pPr>
              <w:spacing w:before="100" w:beforeAutospacing="1" w:after="100" w:afterAutospacing="1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102373" w:rsidRPr="0001645C" w:rsidRDefault="00102373" w:rsidP="00102373">
            <w:pPr>
              <w:spacing w:before="100" w:beforeAutospacing="1" w:after="100" w:afterAutospacing="1"/>
              <w:rPr>
                <w:rFonts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102373" w:rsidRPr="0001645C" w:rsidRDefault="00102373" w:rsidP="00102373">
            <w:pPr>
              <w:spacing w:before="100" w:beforeAutospacing="1" w:after="100" w:afterAutospacing="1"/>
              <w:rPr>
                <w:rFonts w:cs="Arial"/>
                <w:sz w:val="12"/>
                <w:szCs w:val="12"/>
              </w:rPr>
            </w:pPr>
          </w:p>
        </w:tc>
      </w:tr>
    </w:tbl>
    <w:p w:rsidR="00065948" w:rsidRPr="00DD1E87" w:rsidRDefault="00065948" w:rsidP="00DE4CB2">
      <w:pPr>
        <w:rPr>
          <w:rFonts w:asciiTheme="minorHAnsi" w:hAnsiTheme="minorHAnsi" w:cs="Arial"/>
          <w:spacing w:val="-3"/>
        </w:rPr>
      </w:pPr>
    </w:p>
    <w:tbl>
      <w:tblPr>
        <w:tblStyle w:val="Tabellenraster"/>
        <w:tblW w:w="10348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3402"/>
        <w:gridCol w:w="3261"/>
        <w:gridCol w:w="283"/>
      </w:tblGrid>
      <w:tr w:rsidR="0001645C" w:rsidTr="00145482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01645C" w:rsidRPr="00FC5E53" w:rsidRDefault="0001645C" w:rsidP="00FC5E53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ind w:left="113" w:right="113"/>
              <w:jc w:val="center"/>
              <w:rPr>
                <w:rFonts w:asciiTheme="minorHAnsi" w:hAnsiTheme="minorHAnsi" w:cs="Arial"/>
                <w:b/>
                <w:spacing w:val="-3"/>
                <w:szCs w:val="22"/>
              </w:rPr>
            </w:pPr>
            <w:r w:rsidRPr="00FC5E53">
              <w:rPr>
                <w:rFonts w:asciiTheme="minorHAnsi" w:hAnsiTheme="minorHAnsi" w:cs="Arial"/>
                <w:b/>
                <w:spacing w:val="-3"/>
                <w:szCs w:val="22"/>
              </w:rPr>
              <w:t>Stufe 1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01645C" w:rsidRPr="00F5360F" w:rsidRDefault="0001645C" w:rsidP="00EE2BE7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F5360F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Druck-/Vakuumventil/e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645C" w:rsidRPr="00F5360F" w:rsidRDefault="0001645C" w:rsidP="00145482">
            <w:pPr>
              <w:spacing w:before="60"/>
              <w:ind w:left="-108"/>
              <w:rPr>
                <w:rFonts w:asciiTheme="minorHAnsi" w:hAnsiTheme="minorHAnsi" w:cs="Arial"/>
                <w:sz w:val="20"/>
              </w:rPr>
            </w:pPr>
            <w:r w:rsidRPr="00F5360F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360F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F5360F">
              <w:rPr>
                <w:rFonts w:asciiTheme="minorHAnsi" w:hAnsiTheme="minorHAnsi" w:cs="Arial"/>
                <w:sz w:val="20"/>
              </w:rPr>
            </w:r>
            <w:r w:rsidRPr="00F5360F">
              <w:rPr>
                <w:rFonts w:asciiTheme="minorHAnsi" w:hAnsiTheme="minorHAnsi" w:cs="Arial"/>
                <w:sz w:val="20"/>
              </w:rPr>
              <w:fldChar w:fldCharType="separate"/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01645C" w:rsidRPr="00F5360F" w:rsidRDefault="0001645C" w:rsidP="006D3623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</w:tr>
      <w:tr w:rsidR="0001645C" w:rsidTr="00145482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01645C" w:rsidRDefault="0001645C" w:rsidP="00EE2BE7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01645C" w:rsidRDefault="0001645C" w:rsidP="00EE2BE7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645C" w:rsidRPr="00F5360F" w:rsidRDefault="0001645C" w:rsidP="00145482">
            <w:pPr>
              <w:spacing w:before="60"/>
              <w:ind w:left="-108"/>
              <w:rPr>
                <w:rFonts w:asciiTheme="minorHAnsi" w:hAnsiTheme="minorHAnsi" w:cs="Arial"/>
                <w:spacing w:val="-3"/>
                <w:sz w:val="20"/>
              </w:rPr>
            </w:pPr>
            <w:r w:rsidRPr="00F5360F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360F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F5360F">
              <w:rPr>
                <w:rFonts w:asciiTheme="minorHAnsi" w:hAnsiTheme="minorHAnsi" w:cs="Arial"/>
                <w:sz w:val="20"/>
              </w:rPr>
            </w:r>
            <w:r w:rsidRPr="00F5360F">
              <w:rPr>
                <w:rFonts w:asciiTheme="minorHAnsi" w:hAnsiTheme="minorHAnsi" w:cs="Arial"/>
                <w:sz w:val="20"/>
              </w:rPr>
              <w:fldChar w:fldCharType="separate"/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645C" w:rsidRPr="00F5360F" w:rsidRDefault="0001645C" w:rsidP="006D3623">
            <w:pPr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</w:tr>
      <w:tr w:rsidR="0001645C" w:rsidTr="006858CD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01645C" w:rsidRDefault="0001645C" w:rsidP="00EE2BE7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01645C" w:rsidRPr="00DD1E87" w:rsidRDefault="0001645C" w:rsidP="00C12B93">
            <w:pPr>
              <w:pStyle w:val="Textkrper"/>
              <w:spacing w:before="120"/>
              <w:ind w:right="-136"/>
              <w:rPr>
                <w:rFonts w:asciiTheme="minorHAnsi" w:hAnsiTheme="minorHAnsi" w:cs="Arial"/>
                <w:b/>
                <w:spacing w:val="0"/>
                <w:sz w:val="20"/>
              </w:rPr>
            </w:pPr>
            <w:r w:rsidRPr="00DD1E87">
              <w:rPr>
                <w:rFonts w:asciiTheme="minorHAnsi" w:hAnsiTheme="minorHAnsi" w:cs="Arial"/>
                <w:b/>
                <w:spacing w:val="0"/>
                <w:sz w:val="20"/>
              </w:rPr>
              <w:t>Dichtheitskontrolle?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1645C" w:rsidRDefault="0001645C" w:rsidP="00C12B93">
            <w:pPr>
              <w:tabs>
                <w:tab w:val="left" w:pos="318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120" w:after="60"/>
              <w:ind w:left="-108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instrText xml:space="preserve"> FORMCHECKBOX </w:instrText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r>
              <w:rPr>
                <w:rFonts w:asciiTheme="minorHAnsi" w:hAnsiTheme="minorHAnsi" w:cs="Arial"/>
                <w:spacing w:val="-3"/>
                <w:sz w:val="20"/>
              </w:rPr>
              <w:tab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t>visuell/manuell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1645C" w:rsidRDefault="0001645C" w:rsidP="00C12B93">
            <w:pPr>
              <w:tabs>
                <w:tab w:val="left" w:pos="318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120" w:after="60"/>
              <w:ind w:left="-108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instrText xml:space="preserve"> FORMCHECKBOX </w:instrText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tab/>
              <w:t>Manometer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645C" w:rsidRDefault="0001645C" w:rsidP="006858CD">
            <w:pPr>
              <w:tabs>
                <w:tab w:val="left" w:pos="318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ind w:left="-108"/>
              <w:rPr>
                <w:rFonts w:asciiTheme="minorHAnsi" w:hAnsiTheme="minorHAnsi" w:cs="Arial"/>
                <w:spacing w:val="-3"/>
                <w:sz w:val="20"/>
              </w:rPr>
            </w:pPr>
          </w:p>
        </w:tc>
      </w:tr>
      <w:tr w:rsidR="00FC5E53" w:rsidTr="006858CD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FC5E53" w:rsidRDefault="00FC5E53" w:rsidP="00EE2BE7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FC5E53" w:rsidRPr="00DD1E87" w:rsidRDefault="00FC5E53" w:rsidP="006D3623">
            <w:pPr>
              <w:pStyle w:val="Textkrper"/>
              <w:ind w:right="-136"/>
              <w:rPr>
                <w:rFonts w:asciiTheme="minorHAnsi" w:hAnsiTheme="minorHAnsi" w:cs="Arial"/>
                <w:b/>
                <w:spacing w:val="0"/>
                <w:sz w:val="20"/>
              </w:rPr>
            </w:pPr>
            <w:r w:rsidRPr="00DD1E87">
              <w:rPr>
                <w:rFonts w:asciiTheme="minorHAnsi" w:hAnsiTheme="minorHAnsi" w:cs="Arial"/>
                <w:b/>
                <w:spacing w:val="0"/>
                <w:sz w:val="20"/>
              </w:rPr>
              <w:t>Druck-/Vakuumventil/e</w:t>
            </w:r>
          </w:p>
        </w:tc>
        <w:tc>
          <w:tcPr>
            <w:tcW w:w="3402" w:type="dxa"/>
          </w:tcPr>
          <w:p w:rsidR="00FC5E53" w:rsidRDefault="00FC5E53" w:rsidP="006858CD">
            <w:pPr>
              <w:tabs>
                <w:tab w:val="left" w:pos="318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ind w:left="-108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instrText xml:space="preserve"> FORMCHECKBOX </w:instrText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tab/>
              <w:t>bestanden</w:t>
            </w:r>
          </w:p>
        </w:tc>
        <w:tc>
          <w:tcPr>
            <w:tcW w:w="3544" w:type="dxa"/>
            <w:gridSpan w:val="2"/>
          </w:tcPr>
          <w:p w:rsidR="00FC5E53" w:rsidRDefault="00FC5E53" w:rsidP="006858CD">
            <w:pPr>
              <w:tabs>
                <w:tab w:val="left" w:pos="318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ind w:left="-108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instrText xml:space="preserve"> FORMCHECKBOX </w:instrText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tab/>
              <w:t>nicht bestanden</w:t>
            </w:r>
          </w:p>
        </w:tc>
      </w:tr>
      <w:tr w:rsidR="00FC5E53" w:rsidTr="006858CD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C5E53" w:rsidRDefault="00FC5E53" w:rsidP="00EE2BE7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FC5E53" w:rsidRPr="00DD1E87" w:rsidRDefault="00FC5E53" w:rsidP="006D3623">
            <w:pPr>
              <w:pStyle w:val="Textkrper"/>
              <w:ind w:right="-136"/>
              <w:rPr>
                <w:rFonts w:asciiTheme="minorHAnsi" w:hAnsiTheme="minorHAnsi" w:cs="Arial"/>
                <w:b/>
                <w:bCs/>
                <w:spacing w:val="0"/>
                <w:sz w:val="20"/>
              </w:rPr>
            </w:pPr>
            <w:r w:rsidRPr="00DD1E87">
              <w:rPr>
                <w:rFonts w:asciiTheme="minorHAnsi" w:hAnsiTheme="minorHAnsi" w:cs="Arial"/>
                <w:b/>
                <w:bCs/>
                <w:spacing w:val="0"/>
                <w:sz w:val="20"/>
              </w:rPr>
              <w:t>Domschacht funktionstüchtig?</w:t>
            </w:r>
          </w:p>
        </w:tc>
        <w:tc>
          <w:tcPr>
            <w:tcW w:w="3402" w:type="dxa"/>
            <w:vAlign w:val="center"/>
          </w:tcPr>
          <w:p w:rsidR="00FC5E53" w:rsidRDefault="00FC5E53" w:rsidP="006858CD">
            <w:pPr>
              <w:tabs>
                <w:tab w:val="left" w:pos="318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ind w:left="-108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instrText xml:space="preserve"> FORMCHECKBOX </w:instrText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tab/>
              <w:t>ja</w:t>
            </w:r>
          </w:p>
        </w:tc>
        <w:tc>
          <w:tcPr>
            <w:tcW w:w="3544" w:type="dxa"/>
            <w:gridSpan w:val="2"/>
            <w:vAlign w:val="center"/>
          </w:tcPr>
          <w:p w:rsidR="00FC5E53" w:rsidRDefault="00FC5E53" w:rsidP="006858CD">
            <w:pPr>
              <w:tabs>
                <w:tab w:val="left" w:pos="318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ind w:left="-108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instrText xml:space="preserve"> FORMCHECKBOX </w:instrText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tab/>
              <w:t>nein</w:t>
            </w:r>
          </w:p>
        </w:tc>
      </w:tr>
    </w:tbl>
    <w:p w:rsidR="00FA778A" w:rsidRDefault="00FA778A" w:rsidP="00DE4CB2">
      <w:pPr>
        <w:tabs>
          <w:tab w:val="left" w:pos="2977"/>
          <w:tab w:val="left" w:pos="3686"/>
          <w:tab w:val="left" w:pos="5245"/>
          <w:tab w:val="left" w:pos="5954"/>
          <w:tab w:val="left" w:pos="7513"/>
          <w:tab w:val="left" w:pos="8789"/>
        </w:tabs>
        <w:rPr>
          <w:rFonts w:asciiTheme="minorHAnsi" w:hAnsiTheme="minorHAnsi" w:cs="Arial"/>
          <w:spacing w:val="-3"/>
          <w:sz w:val="20"/>
        </w:rPr>
      </w:pPr>
    </w:p>
    <w:tbl>
      <w:tblPr>
        <w:tblStyle w:val="Tabellenraster"/>
        <w:tblW w:w="10348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567"/>
        <w:gridCol w:w="1276"/>
        <w:gridCol w:w="519"/>
        <w:gridCol w:w="332"/>
        <w:gridCol w:w="188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237"/>
        <w:gridCol w:w="283"/>
      </w:tblGrid>
      <w:tr w:rsidR="00270FB0" w:rsidTr="00145482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270FB0" w:rsidRPr="00EE2BE7" w:rsidRDefault="00270FB0" w:rsidP="00F5360F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ind w:left="113" w:right="113"/>
              <w:jc w:val="center"/>
              <w:rPr>
                <w:rFonts w:asciiTheme="minorHAnsi" w:hAnsiTheme="minorHAnsi" w:cs="Arial"/>
                <w:b/>
                <w:spacing w:val="-3"/>
                <w:szCs w:val="22"/>
              </w:rPr>
            </w:pPr>
            <w:r w:rsidRPr="00DD1E87">
              <w:rPr>
                <w:rFonts w:asciiTheme="minorHAnsi" w:hAnsiTheme="minorHAnsi" w:cs="Arial"/>
                <w:b/>
                <w:spacing w:val="-3"/>
                <w:szCs w:val="22"/>
              </w:rPr>
              <w:t xml:space="preserve">Stufe </w:t>
            </w:r>
            <w:r>
              <w:rPr>
                <w:rFonts w:asciiTheme="minorHAnsi" w:hAnsiTheme="minorHAnsi" w:cs="Arial"/>
                <w:b/>
                <w:spacing w:val="-3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0FB0" w:rsidRDefault="00270FB0" w:rsidP="00145482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/>
              <w:rPr>
                <w:rFonts w:asciiTheme="minorHAnsi" w:hAnsiTheme="minorHAnsi" w:cs="Arial"/>
                <w:spacing w:val="-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passives System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70FB0" w:rsidRDefault="00270FB0" w:rsidP="00145482">
            <w:pPr>
              <w:tabs>
                <w:tab w:val="left" w:pos="383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instrText xml:space="preserve"> FORMCHECKBOX </w:instrText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0FB0" w:rsidRPr="00F5360F" w:rsidRDefault="00270FB0" w:rsidP="00145482">
            <w:pPr>
              <w:spacing w:before="60"/>
              <w:ind w:left="-108"/>
              <w:rPr>
                <w:rFonts w:asciiTheme="minorHAnsi" w:hAnsiTheme="minorHAnsi" w:cs="Arial"/>
                <w:sz w:val="20"/>
              </w:rPr>
            </w:pPr>
            <w:r w:rsidRPr="00F5360F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360F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F5360F">
              <w:rPr>
                <w:rFonts w:asciiTheme="minorHAnsi" w:hAnsiTheme="minorHAnsi" w:cs="Arial"/>
                <w:sz w:val="20"/>
              </w:rPr>
            </w:r>
            <w:r w:rsidRPr="00F5360F">
              <w:rPr>
                <w:rFonts w:asciiTheme="minorHAnsi" w:hAnsiTheme="minorHAnsi" w:cs="Arial"/>
                <w:sz w:val="20"/>
              </w:rPr>
              <w:fldChar w:fldCharType="separate"/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270FB0" w:rsidRPr="00F5360F" w:rsidRDefault="00270FB0" w:rsidP="006D3623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</w:tr>
      <w:tr w:rsidR="00153F01" w:rsidRPr="0001645C" w:rsidTr="00F10E91"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153F01" w:rsidRPr="00DD1E87" w:rsidRDefault="00153F01" w:rsidP="00F5360F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ind w:left="113" w:right="113"/>
              <w:jc w:val="center"/>
              <w:rPr>
                <w:rFonts w:asciiTheme="minorHAnsi" w:hAnsiTheme="minorHAnsi" w:cs="Arial"/>
                <w:b/>
                <w:spacing w:val="-3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01" w:rsidRPr="0001645C" w:rsidRDefault="00153F01" w:rsidP="00B145CA">
            <w:pPr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3F01" w:rsidRPr="0001645C" w:rsidRDefault="00153F01" w:rsidP="00B145CA">
            <w:pPr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153F01" w:rsidRPr="0001645C" w:rsidRDefault="00153F01" w:rsidP="00B145CA">
            <w:pPr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53F01" w:rsidRPr="0001645C" w:rsidRDefault="00153F01" w:rsidP="00B145CA">
            <w:pPr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270FB0" w:rsidTr="00C83F48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270FB0" w:rsidRDefault="00270FB0" w:rsidP="006D3623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B0" w:rsidRPr="00DD1E87" w:rsidRDefault="00270FB0" w:rsidP="00DB2014">
            <w:pPr>
              <w:pStyle w:val="Textkrper"/>
              <w:ind w:right="-136"/>
              <w:rPr>
                <w:rFonts w:asciiTheme="minorHAnsi" w:hAnsiTheme="minorHAnsi" w:cs="Arial"/>
                <w:b/>
                <w:spacing w:val="0"/>
                <w:sz w:val="20"/>
              </w:rPr>
            </w:pPr>
            <w:r>
              <w:rPr>
                <w:rFonts w:asciiTheme="minorHAnsi" w:hAnsiTheme="minorHAnsi" w:cs="Arial"/>
                <w:b/>
                <w:spacing w:val="0"/>
                <w:sz w:val="20"/>
              </w:rPr>
              <w:t>aktive Systeme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70FB0" w:rsidRDefault="00270FB0" w:rsidP="00C83F48">
            <w:pPr>
              <w:tabs>
                <w:tab w:val="left" w:pos="383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/>
              <w:rPr>
                <w:rFonts w:asciiTheme="minorHAnsi" w:hAnsiTheme="minorHAnsi" w:cs="Arial"/>
                <w:spacing w:val="-3"/>
                <w:sz w:val="20"/>
              </w:rPr>
            </w:pPr>
            <w:r>
              <w:rPr>
                <w:rFonts w:asciiTheme="minorHAnsi" w:hAnsiTheme="minorHAnsi" w:cs="Arial"/>
                <w:spacing w:val="-3"/>
                <w:sz w:val="20"/>
              </w:rPr>
              <w:tab/>
              <w:t>Typenbezeichnung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0FB0" w:rsidRDefault="00C83F48" w:rsidP="00C83F48">
            <w:pPr>
              <w:spacing w:before="60"/>
              <w:ind w:left="-108"/>
              <w:rPr>
                <w:rFonts w:asciiTheme="minorHAnsi" w:hAnsiTheme="minorHAnsi" w:cs="Arial"/>
                <w:spacing w:val="-3"/>
                <w:sz w:val="20"/>
              </w:rPr>
            </w:pPr>
            <w:r w:rsidRPr="00F5360F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360F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F5360F">
              <w:rPr>
                <w:rFonts w:asciiTheme="minorHAnsi" w:hAnsiTheme="minorHAnsi" w:cs="Arial"/>
                <w:sz w:val="20"/>
              </w:rPr>
            </w:r>
            <w:r w:rsidRPr="00F5360F">
              <w:rPr>
                <w:rFonts w:asciiTheme="minorHAnsi" w:hAnsiTheme="minorHAnsi" w:cs="Arial"/>
                <w:sz w:val="20"/>
              </w:rPr>
              <w:fldChar w:fldCharType="separate"/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0FB0" w:rsidRDefault="00270FB0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</w:tr>
      <w:tr w:rsidR="00270FB0" w:rsidTr="00C83F48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270FB0" w:rsidRDefault="00270FB0" w:rsidP="006D3623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B0" w:rsidRPr="00DD1E87" w:rsidRDefault="00270FB0" w:rsidP="006D3623">
            <w:pPr>
              <w:pStyle w:val="Textkrper"/>
              <w:ind w:right="-136"/>
              <w:rPr>
                <w:rFonts w:asciiTheme="minorHAnsi" w:hAnsiTheme="minorHAnsi" w:cs="Arial"/>
                <w:b/>
                <w:spacing w:val="0"/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0FB0" w:rsidRDefault="00270FB0" w:rsidP="00C83F48">
            <w:pPr>
              <w:tabs>
                <w:tab w:val="left" w:pos="383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instrText xml:space="preserve"> FORMCHECKBOX </w:instrText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tab/>
              <w:t>GRF Pumpe (Typ)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0FB0" w:rsidRPr="00C83F48" w:rsidRDefault="00C83F48" w:rsidP="00C83F48">
            <w:pPr>
              <w:spacing w:before="60"/>
              <w:ind w:left="-108"/>
              <w:rPr>
                <w:rFonts w:asciiTheme="minorHAnsi" w:hAnsiTheme="minorHAnsi" w:cs="Arial"/>
                <w:sz w:val="20"/>
              </w:rPr>
            </w:pPr>
            <w:r w:rsidRPr="00F5360F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360F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F5360F">
              <w:rPr>
                <w:rFonts w:asciiTheme="minorHAnsi" w:hAnsiTheme="minorHAnsi" w:cs="Arial"/>
                <w:sz w:val="20"/>
              </w:rPr>
            </w:r>
            <w:r w:rsidRPr="00F5360F">
              <w:rPr>
                <w:rFonts w:asciiTheme="minorHAnsi" w:hAnsiTheme="minorHAnsi" w:cs="Arial"/>
                <w:sz w:val="20"/>
              </w:rPr>
              <w:fldChar w:fldCharType="separate"/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70FB0" w:rsidRDefault="00270FB0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</w:tr>
      <w:tr w:rsidR="00270FB0" w:rsidTr="00C83F48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270FB0" w:rsidRDefault="00270FB0" w:rsidP="006D3623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B0" w:rsidRPr="00DD1E87" w:rsidRDefault="00270FB0" w:rsidP="006D3623">
            <w:pPr>
              <w:pStyle w:val="Textkrper"/>
              <w:ind w:right="-136"/>
              <w:rPr>
                <w:rFonts w:asciiTheme="minorHAnsi" w:hAnsiTheme="minorHAnsi" w:cs="Arial"/>
                <w:b/>
                <w:bCs/>
                <w:spacing w:val="0"/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0FB0" w:rsidRDefault="00270FB0" w:rsidP="00C83F48">
            <w:pPr>
              <w:tabs>
                <w:tab w:val="left" w:pos="383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instrText xml:space="preserve"> FORMCHECKBOX </w:instrText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tab/>
              <w:t>Selbstüberwachung (Typ)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0FB0" w:rsidRPr="00C83F48" w:rsidRDefault="00C83F48" w:rsidP="00C83F48">
            <w:pPr>
              <w:spacing w:before="60"/>
              <w:ind w:left="-108"/>
              <w:rPr>
                <w:rFonts w:asciiTheme="minorHAnsi" w:hAnsiTheme="minorHAnsi" w:cs="Arial"/>
                <w:sz w:val="20"/>
              </w:rPr>
            </w:pPr>
            <w:r w:rsidRPr="00F5360F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360F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F5360F">
              <w:rPr>
                <w:rFonts w:asciiTheme="minorHAnsi" w:hAnsiTheme="minorHAnsi" w:cs="Arial"/>
                <w:sz w:val="20"/>
              </w:rPr>
            </w:r>
            <w:r w:rsidRPr="00F5360F">
              <w:rPr>
                <w:rFonts w:asciiTheme="minorHAnsi" w:hAnsiTheme="minorHAnsi" w:cs="Arial"/>
                <w:sz w:val="20"/>
              </w:rPr>
              <w:fldChar w:fldCharType="separate"/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70FB0" w:rsidRDefault="00270FB0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</w:tr>
      <w:tr w:rsidR="00270FB0" w:rsidTr="00C83F48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270FB0" w:rsidRDefault="00270FB0" w:rsidP="006D3623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FB0" w:rsidRPr="00DD1E87" w:rsidRDefault="00270FB0" w:rsidP="006D3623">
            <w:pPr>
              <w:pStyle w:val="Textkrper"/>
              <w:ind w:right="-136"/>
              <w:rPr>
                <w:rFonts w:asciiTheme="minorHAnsi" w:hAnsiTheme="minorHAnsi" w:cs="Arial"/>
                <w:b/>
                <w:bCs/>
                <w:spacing w:val="0"/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70FB0" w:rsidRPr="00DD1E87" w:rsidRDefault="00270FB0" w:rsidP="00C83F48">
            <w:pPr>
              <w:tabs>
                <w:tab w:val="left" w:pos="383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instrText xml:space="preserve"> FORMCHECKBOX </w:instrText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</w:r>
            <w:r w:rsidR="0052117D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r w:rsidRPr="00DD1E87">
              <w:rPr>
                <w:rFonts w:asciiTheme="minorHAnsi" w:hAnsiTheme="minorHAnsi" w:cs="Arial"/>
                <w:spacing w:val="-3"/>
                <w:sz w:val="20"/>
              </w:rPr>
              <w:tab/>
              <w:t>Selbstregulierung (Typ)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0FB0" w:rsidRPr="00C83F48" w:rsidRDefault="00C83F48" w:rsidP="00C83F48">
            <w:pPr>
              <w:spacing w:before="60"/>
              <w:ind w:left="-108"/>
              <w:rPr>
                <w:rFonts w:asciiTheme="minorHAnsi" w:hAnsiTheme="minorHAnsi" w:cs="Arial"/>
                <w:sz w:val="20"/>
              </w:rPr>
            </w:pPr>
            <w:r w:rsidRPr="00F5360F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ankstel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360F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F5360F">
              <w:rPr>
                <w:rFonts w:asciiTheme="minorHAnsi" w:hAnsiTheme="minorHAnsi" w:cs="Arial"/>
                <w:sz w:val="20"/>
              </w:rPr>
            </w:r>
            <w:r w:rsidRPr="00F5360F">
              <w:rPr>
                <w:rFonts w:asciiTheme="minorHAnsi" w:hAnsiTheme="minorHAnsi" w:cs="Arial"/>
                <w:sz w:val="20"/>
              </w:rPr>
              <w:fldChar w:fldCharType="separate"/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t> </w:t>
            </w:r>
            <w:r w:rsidRPr="00F5360F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70FB0" w:rsidRPr="00DD1E87" w:rsidRDefault="00270FB0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</w:tr>
      <w:tr w:rsidR="00270FB0" w:rsidTr="00F10E91">
        <w:trPr>
          <w:trHeight w:val="72"/>
        </w:trPr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270FB0" w:rsidRDefault="00270FB0" w:rsidP="006D3623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B0" w:rsidRPr="00DD1E87" w:rsidRDefault="00270FB0" w:rsidP="006D3623">
            <w:pPr>
              <w:pStyle w:val="Textkrper"/>
              <w:ind w:right="-136"/>
              <w:rPr>
                <w:rFonts w:asciiTheme="minorHAnsi" w:hAnsiTheme="minorHAnsi" w:cs="Arial"/>
                <w:b/>
                <w:bCs/>
                <w:spacing w:val="0"/>
                <w:sz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70FB0" w:rsidRPr="0001645C" w:rsidRDefault="00270FB0" w:rsidP="00270FB0">
            <w:pPr>
              <w:tabs>
                <w:tab w:val="left" w:pos="383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rPr>
                <w:rFonts w:asciiTheme="minorHAnsi" w:hAnsiTheme="minorHAnsi" w:cs="Arial"/>
                <w:spacing w:val="-3"/>
                <w:sz w:val="12"/>
                <w:szCs w:val="12"/>
              </w:rPr>
            </w:pPr>
          </w:p>
        </w:tc>
        <w:tc>
          <w:tcPr>
            <w:tcW w:w="538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270FB0" w:rsidRPr="0001645C" w:rsidRDefault="00270FB0" w:rsidP="00270FB0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rPr>
                <w:rFonts w:asciiTheme="minorHAnsi" w:hAnsiTheme="minorHAnsi" w:cs="Arial"/>
                <w:spacing w:val="-3"/>
                <w:sz w:val="12"/>
                <w:szCs w:val="12"/>
              </w:rPr>
            </w:pPr>
          </w:p>
        </w:tc>
      </w:tr>
      <w:tr w:rsidR="00270FB0" w:rsidTr="00AA7E2A">
        <w:trPr>
          <w:trHeight w:val="20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270FB0" w:rsidRDefault="00270FB0" w:rsidP="006D3623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B0" w:rsidRPr="00DD1E87" w:rsidRDefault="00270FB0" w:rsidP="006D3623">
            <w:pPr>
              <w:pStyle w:val="Textkrper"/>
              <w:ind w:right="-136"/>
              <w:rPr>
                <w:rFonts w:asciiTheme="minorHAnsi" w:hAnsiTheme="minorHAnsi" w:cs="Arial"/>
                <w:b/>
                <w:bCs/>
                <w:spacing w:val="0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pacing w:val="0"/>
                <w:sz w:val="20"/>
              </w:rPr>
              <w:t>Bezeichnung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B0" w:rsidRPr="00DD1E87" w:rsidRDefault="00270FB0" w:rsidP="00270FB0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b/>
              </w:rPr>
              <w:t>Zapfpistole Nr.</w:t>
            </w:r>
          </w:p>
        </w:tc>
      </w:tr>
      <w:tr w:rsidR="00AA7E2A" w:rsidTr="003C2765">
        <w:trPr>
          <w:trHeight w:val="20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AA7E2A" w:rsidRDefault="00AA7E2A" w:rsidP="006D3623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2A" w:rsidRPr="00DD1E87" w:rsidRDefault="00AA7E2A" w:rsidP="006D3623">
            <w:pPr>
              <w:pStyle w:val="Textkrper"/>
              <w:ind w:right="-136"/>
              <w:rPr>
                <w:rFonts w:asciiTheme="minorHAnsi" w:hAnsiTheme="minorHAnsi" w:cs="Arial"/>
                <w:b/>
                <w:bCs/>
                <w:spacing w:val="0"/>
                <w:sz w:val="20"/>
              </w:rPr>
            </w:pPr>
            <w:r w:rsidRPr="00DD1E87">
              <w:rPr>
                <w:rFonts w:asciiTheme="minorHAnsi" w:hAnsiTheme="minorHAnsi" w:cs="Arial"/>
                <w:sz w:val="20"/>
              </w:rPr>
              <w:t>Säule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AA7E2A" w:rsidTr="00926B64">
        <w:trPr>
          <w:trHeight w:val="20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AA7E2A" w:rsidRDefault="00AA7E2A" w:rsidP="006D3623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2A" w:rsidRPr="00DD1E87" w:rsidRDefault="00AA7E2A" w:rsidP="00270FB0">
            <w:pPr>
              <w:pStyle w:val="Textkrper"/>
              <w:ind w:right="-136"/>
              <w:rPr>
                <w:rFonts w:asciiTheme="minorHAnsi" w:hAnsiTheme="minorHAnsi" w:cs="Arial"/>
                <w:b/>
                <w:bCs/>
                <w:spacing w:val="0"/>
                <w:sz w:val="20"/>
              </w:rPr>
            </w:pPr>
            <w:r w:rsidRPr="00DD1E87">
              <w:rPr>
                <w:rFonts w:asciiTheme="minorHAnsi" w:hAnsiTheme="minorHAnsi" w:cs="Arial"/>
                <w:sz w:val="20"/>
              </w:rPr>
              <w:t xml:space="preserve">Produkt  </w:t>
            </w:r>
            <w:r w:rsidRPr="00DD1E87">
              <w:rPr>
                <w:rFonts w:asciiTheme="minorHAnsi" w:hAnsiTheme="minorHAnsi" w:cs="Arial"/>
                <w:szCs w:val="22"/>
              </w:rPr>
              <w:sym w:font="Wingdings" w:char="F08C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AA7E2A" w:rsidTr="00141636">
        <w:trPr>
          <w:trHeight w:val="20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AA7E2A" w:rsidRDefault="00AA7E2A" w:rsidP="006D3623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2A" w:rsidRPr="00AA7E2A" w:rsidRDefault="00AA7E2A" w:rsidP="00270FB0">
            <w:pPr>
              <w:tabs>
                <w:tab w:val="left" w:pos="102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A7E2A">
              <w:rPr>
                <w:rFonts w:asciiTheme="minorHAnsi" w:hAnsiTheme="minorHAnsi" w:cs="Arial"/>
                <w:sz w:val="16"/>
                <w:szCs w:val="16"/>
              </w:rPr>
              <w:t>Gasförderleistung 1. Messung in %</w:t>
            </w:r>
          </w:p>
          <w:p w:rsidR="00AA7E2A" w:rsidRPr="00AA7E2A" w:rsidRDefault="00AA7E2A" w:rsidP="00270FB0">
            <w:pPr>
              <w:pStyle w:val="Textkrper"/>
              <w:ind w:right="-136"/>
              <w:rPr>
                <w:rFonts w:asciiTheme="minorHAnsi" w:hAnsiTheme="minorHAnsi" w:cs="Arial"/>
                <w:sz w:val="16"/>
                <w:szCs w:val="16"/>
              </w:rPr>
            </w:pPr>
            <w:r w:rsidRPr="00AA7E2A">
              <w:rPr>
                <w:rFonts w:asciiTheme="minorHAnsi" w:hAnsiTheme="minorHAnsi" w:cs="Arial"/>
                <w:b/>
                <w:sz w:val="16"/>
                <w:szCs w:val="16"/>
              </w:rPr>
              <w:sym w:font="Wingdings (PCL6)" w:char="F0F0"/>
            </w:r>
            <w:r w:rsidRPr="00AA7E2A">
              <w:rPr>
                <w:rFonts w:asciiTheme="minorHAnsi" w:hAnsiTheme="minorHAnsi" w:cs="Arial"/>
                <w:b/>
                <w:sz w:val="16"/>
                <w:szCs w:val="16"/>
              </w:rPr>
              <w:t xml:space="preserve"> ohne vorherige Einstellung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AA7E2A" w:rsidTr="0071542A">
        <w:trPr>
          <w:trHeight w:val="20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AA7E2A" w:rsidRDefault="00AA7E2A" w:rsidP="006D3623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2A" w:rsidRPr="00AA7E2A" w:rsidRDefault="00AA7E2A" w:rsidP="00270FB0">
            <w:pPr>
              <w:tabs>
                <w:tab w:val="left" w:pos="102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A7E2A">
              <w:rPr>
                <w:rFonts w:asciiTheme="minorHAnsi" w:hAnsiTheme="minorHAnsi" w:cs="Arial"/>
                <w:sz w:val="16"/>
                <w:szCs w:val="16"/>
              </w:rPr>
              <w:t>Gasförderleistung erfüllt: ja/nein</w:t>
            </w:r>
          </w:p>
          <w:p w:rsidR="00AA7E2A" w:rsidRPr="00AA7E2A" w:rsidRDefault="00AA7E2A" w:rsidP="00270FB0">
            <w:pPr>
              <w:tabs>
                <w:tab w:val="left" w:pos="102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A7E2A">
              <w:rPr>
                <w:rFonts w:asciiTheme="minorHAnsi" w:hAnsiTheme="minorHAnsi" w:cs="Arial"/>
                <w:b/>
                <w:sz w:val="16"/>
                <w:szCs w:val="16"/>
              </w:rPr>
              <w:sym w:font="Wingdings (PCL6)" w:char="F0F0"/>
            </w:r>
            <w:r w:rsidRPr="00AA7E2A">
              <w:rPr>
                <w:rFonts w:asciiTheme="minorHAnsi" w:hAnsiTheme="minorHAnsi" w:cs="Arial"/>
                <w:b/>
                <w:sz w:val="16"/>
                <w:szCs w:val="16"/>
              </w:rPr>
              <w:t xml:space="preserve"> nach eventueller Einstellung oder Reparatur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AA7E2A" w:rsidTr="009D2B79">
        <w:trPr>
          <w:trHeight w:val="20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AA7E2A" w:rsidRDefault="00AA7E2A" w:rsidP="006D3623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2A" w:rsidRPr="00AA7E2A" w:rsidRDefault="00AA7E2A" w:rsidP="00270FB0">
            <w:pPr>
              <w:tabs>
                <w:tab w:val="left" w:pos="102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A7E2A">
              <w:rPr>
                <w:rFonts w:asciiTheme="minorHAnsi" w:hAnsiTheme="minorHAnsi" w:cs="Arial"/>
                <w:sz w:val="16"/>
                <w:szCs w:val="16"/>
              </w:rPr>
              <w:t>Zapfpistole justiert: ja/nein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AA7E2A" w:rsidTr="00566A0E">
        <w:trPr>
          <w:trHeight w:val="20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:rsidR="00AA7E2A" w:rsidRDefault="00AA7E2A" w:rsidP="006D3623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2A" w:rsidRPr="00AA7E2A" w:rsidRDefault="00AA7E2A" w:rsidP="00F10E91">
            <w:pPr>
              <w:tabs>
                <w:tab w:val="left" w:pos="102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AA7E2A">
              <w:rPr>
                <w:rFonts w:asciiTheme="minorHAnsi" w:hAnsiTheme="minorHAnsi" w:cs="Arial"/>
                <w:sz w:val="16"/>
                <w:szCs w:val="16"/>
              </w:rPr>
              <w:t>Selbstüberwachtes System mit automatischem Unterbruch der Benzinförderung bei Defekt: ja/nein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AA7E2A" w:rsidTr="00B361B0">
        <w:trPr>
          <w:trHeight w:val="206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A7E2A" w:rsidRDefault="00AA7E2A" w:rsidP="006D3623">
            <w:pPr>
              <w:tabs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2A" w:rsidRPr="00D6405F" w:rsidRDefault="00AA7E2A" w:rsidP="00270FB0">
            <w:pPr>
              <w:tabs>
                <w:tab w:val="left" w:pos="102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D6405F">
              <w:rPr>
                <w:rFonts w:asciiTheme="minorHAnsi" w:hAnsiTheme="minorHAnsi" w:cs="Arial"/>
                <w:sz w:val="16"/>
                <w:szCs w:val="16"/>
              </w:rPr>
              <w:t xml:space="preserve">neue oder reparierte Teile  </w:t>
            </w:r>
            <w:r w:rsidRPr="00D6405F">
              <w:rPr>
                <w:rFonts w:asciiTheme="minorHAnsi" w:hAnsiTheme="minorHAnsi" w:cs="Arial"/>
                <w:sz w:val="16"/>
                <w:szCs w:val="16"/>
              </w:rPr>
              <w:sym w:font="Wingdings" w:char="F08D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E2A" w:rsidRPr="00DD1E87" w:rsidRDefault="00AA7E2A" w:rsidP="006D3623">
            <w:pPr>
              <w:tabs>
                <w:tab w:val="left" w:pos="459"/>
                <w:tab w:val="left" w:pos="2977"/>
                <w:tab w:val="left" w:pos="3686"/>
                <w:tab w:val="left" w:pos="5245"/>
                <w:tab w:val="left" w:pos="5954"/>
                <w:tab w:val="left" w:pos="7513"/>
                <w:tab w:val="left" w:pos="8789"/>
              </w:tabs>
              <w:spacing w:before="60" w:after="60"/>
              <w:rPr>
                <w:rFonts w:asciiTheme="minorHAnsi" w:hAnsiTheme="minorHAnsi" w:cs="Arial"/>
                <w:spacing w:val="-3"/>
                <w:sz w:val="20"/>
              </w:rPr>
            </w:pP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eastAsia="MS Mincho" w:hAnsiTheme="minorHAnsi" w:cs="Arial"/>
                <w:noProof/>
                <w:sz w:val="18"/>
                <w:szCs w:val="18"/>
              </w:rPr>
              <w:t> </w:t>
            </w:r>
            <w:r w:rsidRPr="00DD1E87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</w:tbl>
    <w:p w:rsidR="00FC5E53" w:rsidRPr="00F10E91" w:rsidRDefault="00FC5E53" w:rsidP="00FC5E53">
      <w:pPr>
        <w:tabs>
          <w:tab w:val="left" w:pos="2977"/>
          <w:tab w:val="left" w:pos="3686"/>
          <w:tab w:val="left" w:pos="5245"/>
          <w:tab w:val="left" w:pos="5954"/>
          <w:tab w:val="left" w:pos="7513"/>
          <w:tab w:val="left" w:pos="8789"/>
        </w:tabs>
        <w:rPr>
          <w:rFonts w:asciiTheme="minorHAnsi" w:hAnsiTheme="minorHAnsi" w:cs="Arial"/>
          <w:spacing w:val="-3"/>
          <w:sz w:val="18"/>
          <w:szCs w:val="18"/>
        </w:rPr>
      </w:pPr>
    </w:p>
    <w:p w:rsidR="00B84B9B" w:rsidRPr="00F10E91" w:rsidRDefault="00790A46" w:rsidP="00F10E91">
      <w:pPr>
        <w:tabs>
          <w:tab w:val="left" w:pos="426"/>
          <w:tab w:val="left" w:pos="2127"/>
          <w:tab w:val="left" w:pos="3828"/>
          <w:tab w:val="left" w:pos="5529"/>
          <w:tab w:val="left" w:pos="7088"/>
          <w:tab w:val="left" w:pos="8647"/>
        </w:tabs>
        <w:rPr>
          <w:rFonts w:asciiTheme="minorHAnsi" w:hAnsiTheme="minorHAnsi" w:cs="Arial"/>
          <w:spacing w:val="-3"/>
          <w:sz w:val="18"/>
          <w:szCs w:val="18"/>
        </w:rPr>
      </w:pPr>
      <w:r w:rsidRPr="00F10E91">
        <w:rPr>
          <w:rFonts w:asciiTheme="minorHAnsi" w:hAnsiTheme="minorHAnsi" w:cs="Arial"/>
          <w:sz w:val="18"/>
          <w:szCs w:val="18"/>
        </w:rPr>
        <w:tab/>
      </w:r>
      <w:r w:rsidR="00B84B9B" w:rsidRPr="00F10E91">
        <w:rPr>
          <w:rFonts w:asciiTheme="minorHAnsi" w:hAnsiTheme="minorHAnsi" w:cs="Arial"/>
          <w:sz w:val="18"/>
          <w:szCs w:val="18"/>
        </w:rPr>
        <w:sym w:font="Wingdings" w:char="F08C"/>
      </w:r>
      <w:r w:rsidR="00F10E91">
        <w:rPr>
          <w:rFonts w:asciiTheme="minorHAnsi" w:hAnsiTheme="minorHAnsi" w:cs="Arial"/>
          <w:sz w:val="18"/>
          <w:szCs w:val="18"/>
        </w:rPr>
        <w:t xml:space="preserve"> </w:t>
      </w:r>
      <w:r w:rsidR="00B84B9B" w:rsidRPr="00F10E91">
        <w:rPr>
          <w:rFonts w:asciiTheme="minorHAnsi" w:hAnsiTheme="minorHAnsi" w:cs="Arial"/>
          <w:spacing w:val="-3"/>
          <w:sz w:val="18"/>
          <w:szCs w:val="18"/>
        </w:rPr>
        <w:t>Abkürzungen:</w:t>
      </w:r>
      <w:r w:rsidR="00B84B9B" w:rsidRPr="00F10E91">
        <w:rPr>
          <w:rFonts w:asciiTheme="minorHAnsi" w:hAnsiTheme="minorHAnsi" w:cs="Arial"/>
          <w:spacing w:val="-3"/>
          <w:sz w:val="18"/>
          <w:szCs w:val="18"/>
        </w:rPr>
        <w:tab/>
        <w:t>F = Bleifrei 95</w:t>
      </w:r>
      <w:r w:rsidR="00B84B9B" w:rsidRPr="00F10E91">
        <w:rPr>
          <w:rFonts w:asciiTheme="minorHAnsi" w:hAnsiTheme="minorHAnsi" w:cs="Arial"/>
          <w:spacing w:val="-3"/>
          <w:sz w:val="18"/>
          <w:szCs w:val="18"/>
        </w:rPr>
        <w:tab/>
        <w:t>F+ = Bleifrei 98</w:t>
      </w:r>
      <w:r w:rsidR="00B84B9B" w:rsidRPr="00F10E91">
        <w:rPr>
          <w:rFonts w:asciiTheme="minorHAnsi" w:hAnsiTheme="minorHAnsi" w:cs="Arial"/>
          <w:spacing w:val="-3"/>
          <w:sz w:val="18"/>
          <w:szCs w:val="18"/>
        </w:rPr>
        <w:tab/>
        <w:t>F++ = V-Power</w:t>
      </w:r>
      <w:r w:rsidR="00B84B9B" w:rsidRPr="00F10E91">
        <w:rPr>
          <w:rFonts w:asciiTheme="minorHAnsi" w:hAnsiTheme="minorHAnsi" w:cs="Arial"/>
          <w:spacing w:val="-3"/>
          <w:sz w:val="18"/>
          <w:szCs w:val="18"/>
        </w:rPr>
        <w:tab/>
        <w:t>D = Diesel</w:t>
      </w:r>
      <w:r w:rsidR="00B84B9B" w:rsidRPr="00F10E91">
        <w:rPr>
          <w:rFonts w:asciiTheme="minorHAnsi" w:hAnsiTheme="minorHAnsi" w:cs="Arial"/>
          <w:spacing w:val="-3"/>
          <w:sz w:val="18"/>
          <w:szCs w:val="18"/>
        </w:rPr>
        <w:tab/>
        <w:t>G = AVGAS</w:t>
      </w:r>
    </w:p>
    <w:p w:rsidR="00DE4CB2" w:rsidRPr="00F10E91" w:rsidRDefault="00790A46" w:rsidP="00F10E91">
      <w:pPr>
        <w:tabs>
          <w:tab w:val="left" w:pos="426"/>
          <w:tab w:val="left" w:pos="2127"/>
          <w:tab w:val="left" w:pos="3828"/>
          <w:tab w:val="left" w:pos="5529"/>
          <w:tab w:val="left" w:pos="7088"/>
          <w:tab w:val="left" w:pos="8647"/>
        </w:tabs>
        <w:rPr>
          <w:rFonts w:asciiTheme="minorHAnsi" w:hAnsiTheme="minorHAnsi" w:cs="Arial"/>
          <w:spacing w:val="-3"/>
          <w:sz w:val="18"/>
          <w:szCs w:val="18"/>
        </w:rPr>
      </w:pPr>
      <w:r w:rsidRPr="00F10E91">
        <w:rPr>
          <w:rFonts w:asciiTheme="minorHAnsi" w:hAnsiTheme="minorHAnsi" w:cs="Arial"/>
          <w:sz w:val="18"/>
          <w:szCs w:val="18"/>
        </w:rPr>
        <w:tab/>
      </w:r>
      <w:r w:rsidR="00E16BB5" w:rsidRPr="00F10E91">
        <w:rPr>
          <w:rFonts w:asciiTheme="minorHAnsi" w:hAnsiTheme="minorHAnsi" w:cs="Arial"/>
          <w:sz w:val="18"/>
          <w:szCs w:val="18"/>
        </w:rPr>
        <w:sym w:font="Wingdings" w:char="F08D"/>
      </w:r>
      <w:r w:rsidR="00F10E91">
        <w:rPr>
          <w:rFonts w:asciiTheme="minorHAnsi" w:hAnsiTheme="minorHAnsi" w:cs="Arial"/>
          <w:sz w:val="18"/>
          <w:szCs w:val="18"/>
        </w:rPr>
        <w:t xml:space="preserve"> </w:t>
      </w:r>
      <w:r w:rsidR="00DE4CB2" w:rsidRPr="00F10E91">
        <w:rPr>
          <w:rFonts w:asciiTheme="minorHAnsi" w:hAnsiTheme="minorHAnsi" w:cs="Arial"/>
          <w:spacing w:val="-3"/>
          <w:sz w:val="18"/>
          <w:szCs w:val="18"/>
        </w:rPr>
        <w:t>Abkürzungen:</w:t>
      </w:r>
      <w:r w:rsidR="00DE4CB2" w:rsidRPr="00F10E91">
        <w:rPr>
          <w:rFonts w:asciiTheme="minorHAnsi" w:hAnsiTheme="minorHAnsi" w:cs="Arial"/>
          <w:spacing w:val="-3"/>
          <w:sz w:val="18"/>
          <w:szCs w:val="18"/>
        </w:rPr>
        <w:tab/>
        <w:t>P = Gaspumpe</w:t>
      </w:r>
      <w:r w:rsidR="00DE4CB2" w:rsidRPr="00F10E91">
        <w:rPr>
          <w:rFonts w:asciiTheme="minorHAnsi" w:hAnsiTheme="minorHAnsi" w:cs="Arial"/>
          <w:spacing w:val="-3"/>
          <w:sz w:val="18"/>
          <w:szCs w:val="18"/>
        </w:rPr>
        <w:tab/>
        <w:t>E = Elektroni</w:t>
      </w:r>
      <w:r w:rsidR="00B84B9B" w:rsidRPr="00F10E91">
        <w:rPr>
          <w:rFonts w:asciiTheme="minorHAnsi" w:hAnsiTheme="minorHAnsi" w:cs="Arial"/>
          <w:spacing w:val="-3"/>
          <w:sz w:val="18"/>
          <w:szCs w:val="18"/>
        </w:rPr>
        <w:t>k</w:t>
      </w:r>
      <w:r w:rsidR="00B84B9B" w:rsidRPr="00F10E91">
        <w:rPr>
          <w:rFonts w:asciiTheme="minorHAnsi" w:hAnsiTheme="minorHAnsi" w:cs="Arial"/>
          <w:spacing w:val="-3"/>
          <w:sz w:val="18"/>
          <w:szCs w:val="18"/>
        </w:rPr>
        <w:tab/>
        <w:t>Z = Zapfhahn</w:t>
      </w:r>
      <w:r w:rsidR="00B84B9B" w:rsidRPr="00F10E91">
        <w:rPr>
          <w:rFonts w:asciiTheme="minorHAnsi" w:hAnsiTheme="minorHAnsi" w:cs="Arial"/>
          <w:spacing w:val="-3"/>
          <w:sz w:val="18"/>
          <w:szCs w:val="18"/>
        </w:rPr>
        <w:tab/>
        <w:t>S = Schlauch</w:t>
      </w:r>
      <w:r w:rsidR="00B84B9B" w:rsidRPr="00F10E91">
        <w:rPr>
          <w:rFonts w:asciiTheme="minorHAnsi" w:hAnsiTheme="minorHAnsi" w:cs="Arial"/>
          <w:spacing w:val="-3"/>
          <w:sz w:val="18"/>
          <w:szCs w:val="18"/>
        </w:rPr>
        <w:tab/>
        <w:t xml:space="preserve">V = </w:t>
      </w:r>
      <w:r w:rsidR="00DE4CB2" w:rsidRPr="00F10E91">
        <w:rPr>
          <w:rFonts w:asciiTheme="minorHAnsi" w:hAnsiTheme="minorHAnsi" w:cs="Arial"/>
          <w:spacing w:val="-3"/>
          <w:sz w:val="18"/>
          <w:szCs w:val="18"/>
        </w:rPr>
        <w:t>Ventil</w:t>
      </w:r>
    </w:p>
    <w:p w:rsidR="003C4158" w:rsidRDefault="003C4158" w:rsidP="00503682">
      <w:pPr>
        <w:pStyle w:val="Standard10pt"/>
        <w:rPr>
          <w:rFonts w:asciiTheme="minorHAnsi" w:hAnsiTheme="minorHAnsi"/>
          <w:sz w:val="22"/>
        </w:rPr>
      </w:pPr>
    </w:p>
    <w:p w:rsidR="00DB2014" w:rsidRPr="00DD1E87" w:rsidRDefault="00DB2014" w:rsidP="00F10E91">
      <w:pPr>
        <w:pStyle w:val="Standard10pt"/>
        <w:tabs>
          <w:tab w:val="clear" w:pos="1418"/>
          <w:tab w:val="clear" w:pos="5640"/>
          <w:tab w:val="left" w:pos="426"/>
          <w:tab w:val="left" w:pos="4920"/>
          <w:tab w:val="left" w:pos="7125"/>
        </w:tabs>
        <w:rPr>
          <w:rFonts w:asciiTheme="minorHAnsi" w:hAnsiTheme="minorHAnsi"/>
        </w:rPr>
      </w:pPr>
      <w:r w:rsidRPr="00DD1E87">
        <w:rPr>
          <w:rFonts w:asciiTheme="minorHAnsi" w:hAnsiTheme="minorHAnsi"/>
        </w:rPr>
        <w:fldChar w:fldCharType="begin">
          <w:ffData>
            <w:name w:val="Kontrollkästchen28"/>
            <w:enabled/>
            <w:calcOnExit w:val="0"/>
            <w:checkBox>
              <w:size w:val="20"/>
              <w:default w:val="0"/>
            </w:checkBox>
          </w:ffData>
        </w:fldChar>
      </w:r>
      <w:r w:rsidRPr="00DD1E87">
        <w:rPr>
          <w:rFonts w:asciiTheme="minorHAnsi" w:hAnsiTheme="minorHAnsi"/>
        </w:rPr>
        <w:instrText xml:space="preserve"> FORMCHECKBOX </w:instrText>
      </w:r>
      <w:r w:rsidR="0052117D">
        <w:rPr>
          <w:rFonts w:asciiTheme="minorHAnsi" w:hAnsiTheme="minorHAnsi"/>
        </w:rPr>
      </w:r>
      <w:r w:rsidR="0052117D">
        <w:rPr>
          <w:rFonts w:asciiTheme="minorHAnsi" w:hAnsiTheme="minorHAnsi"/>
        </w:rPr>
        <w:fldChar w:fldCharType="separate"/>
      </w:r>
      <w:r w:rsidRPr="00DD1E87">
        <w:rPr>
          <w:rFonts w:asciiTheme="minorHAnsi" w:hAnsiTheme="minorHAnsi"/>
        </w:rPr>
        <w:fldChar w:fldCharType="end"/>
      </w:r>
      <w:r w:rsidR="00F10E91">
        <w:rPr>
          <w:rFonts w:asciiTheme="minorHAnsi" w:hAnsiTheme="minorHAnsi"/>
        </w:rPr>
        <w:tab/>
      </w:r>
      <w:r w:rsidRPr="00DD1E87">
        <w:rPr>
          <w:rFonts w:asciiTheme="minorHAnsi" w:hAnsiTheme="minorHAnsi"/>
        </w:rPr>
        <w:t>Eintrag ins Serviceheft gemacht</w:t>
      </w:r>
    </w:p>
    <w:p w:rsidR="00DB2014" w:rsidRDefault="00DB2014" w:rsidP="00503682">
      <w:pPr>
        <w:pStyle w:val="Standard10pt"/>
        <w:rPr>
          <w:rFonts w:asciiTheme="minorHAnsi" w:hAnsiTheme="minorHAnsi"/>
          <w:sz w:val="22"/>
        </w:rPr>
      </w:pPr>
    </w:p>
    <w:tbl>
      <w:tblPr>
        <w:tblStyle w:val="Tabellenraster"/>
        <w:tblW w:w="10351" w:type="dxa"/>
        <w:tblInd w:w="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2977"/>
        <w:gridCol w:w="284"/>
        <w:gridCol w:w="2268"/>
        <w:gridCol w:w="3097"/>
      </w:tblGrid>
      <w:tr w:rsidR="00102373" w:rsidTr="0001645C">
        <w:tc>
          <w:tcPr>
            <w:tcW w:w="1725" w:type="dxa"/>
            <w:tcBorders>
              <w:top w:val="nil"/>
              <w:bottom w:val="nil"/>
            </w:tcBorders>
          </w:tcPr>
          <w:p w:rsidR="00102373" w:rsidRDefault="00102373" w:rsidP="00503682">
            <w:pPr>
              <w:pStyle w:val="Standard10pt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Kontrollfirma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2373" w:rsidRDefault="00102373" w:rsidP="00503682">
            <w:pPr>
              <w:pStyle w:val="Standard10pt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02373" w:rsidRDefault="00102373" w:rsidP="00503682">
            <w:pPr>
              <w:pStyle w:val="Standard10pt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2373" w:rsidRDefault="00102373" w:rsidP="00503682">
            <w:pPr>
              <w:pStyle w:val="Standard10pt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Messtechniker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102373" w:rsidRDefault="00102373" w:rsidP="00503682">
            <w:pPr>
              <w:pStyle w:val="Standard10pt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102373" w:rsidTr="0001645C">
        <w:tc>
          <w:tcPr>
            <w:tcW w:w="1725" w:type="dxa"/>
            <w:tcBorders>
              <w:top w:val="nil"/>
              <w:bottom w:val="nil"/>
            </w:tcBorders>
          </w:tcPr>
          <w:p w:rsidR="00102373" w:rsidRDefault="00102373" w:rsidP="00503682">
            <w:pPr>
              <w:pStyle w:val="Standard10pt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102373" w:rsidRDefault="00102373" w:rsidP="00503682">
            <w:pPr>
              <w:pStyle w:val="Standard10pt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02373" w:rsidRDefault="00102373" w:rsidP="00503682">
            <w:pPr>
              <w:pStyle w:val="Standard10pt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2373" w:rsidRDefault="00102373" w:rsidP="00503682">
            <w:pPr>
              <w:pStyle w:val="Standard10pt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nil"/>
            </w:tcBorders>
          </w:tcPr>
          <w:p w:rsidR="00102373" w:rsidRDefault="00102373" w:rsidP="00503682">
            <w:pPr>
              <w:pStyle w:val="Standard10pt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102373" w:rsidTr="0001645C">
        <w:tc>
          <w:tcPr>
            <w:tcW w:w="1725" w:type="dxa"/>
            <w:tcBorders>
              <w:top w:val="nil"/>
              <w:bottom w:val="nil"/>
            </w:tcBorders>
          </w:tcPr>
          <w:p w:rsidR="00102373" w:rsidRDefault="00102373" w:rsidP="00503682">
            <w:pPr>
              <w:pStyle w:val="Standard10pt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Ort/Datum</w:t>
            </w:r>
          </w:p>
        </w:tc>
        <w:tc>
          <w:tcPr>
            <w:tcW w:w="2977" w:type="dxa"/>
            <w:tcBorders>
              <w:top w:val="nil"/>
            </w:tcBorders>
          </w:tcPr>
          <w:p w:rsidR="00102373" w:rsidRDefault="00102373" w:rsidP="00503682">
            <w:pPr>
              <w:pStyle w:val="Standard10pt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02373" w:rsidRDefault="00102373" w:rsidP="00503682">
            <w:pPr>
              <w:pStyle w:val="Standard10pt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02373" w:rsidRDefault="00102373" w:rsidP="00503682">
            <w:pPr>
              <w:pStyle w:val="Standard10pt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Tankstellen-Betreiber</w:t>
            </w:r>
          </w:p>
        </w:tc>
        <w:tc>
          <w:tcPr>
            <w:tcW w:w="3097" w:type="dxa"/>
            <w:tcBorders>
              <w:top w:val="nil"/>
            </w:tcBorders>
          </w:tcPr>
          <w:p w:rsidR="00102373" w:rsidRDefault="00102373" w:rsidP="00503682">
            <w:pPr>
              <w:pStyle w:val="Standard10pt"/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:rsidR="00DB2014" w:rsidRPr="00DD1E87" w:rsidRDefault="00DB2014" w:rsidP="00503682">
      <w:pPr>
        <w:pStyle w:val="Standard10pt"/>
        <w:rPr>
          <w:rFonts w:asciiTheme="minorHAnsi" w:hAnsiTheme="minorHAnsi"/>
          <w:sz w:val="22"/>
        </w:rPr>
      </w:pPr>
    </w:p>
    <w:p w:rsidR="00503682" w:rsidRPr="00DD1E87" w:rsidRDefault="00503682" w:rsidP="00FA73F3">
      <w:pPr>
        <w:pStyle w:val="Standard10pt"/>
        <w:tabs>
          <w:tab w:val="clear" w:pos="1418"/>
          <w:tab w:val="clear" w:pos="5640"/>
          <w:tab w:val="left" w:pos="1484"/>
          <w:tab w:val="left" w:pos="4920"/>
          <w:tab w:val="left" w:pos="7125"/>
        </w:tabs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ED1603" w:rsidRPr="00DD1E87" w:rsidTr="006E72AD">
        <w:trPr>
          <w:trHeight w:val="4382"/>
        </w:trPr>
        <w:tc>
          <w:tcPr>
            <w:tcW w:w="10200" w:type="dxa"/>
            <w:shd w:val="clear" w:color="auto" w:fill="auto"/>
          </w:tcPr>
          <w:p w:rsidR="00ED1603" w:rsidRPr="00DD1E87" w:rsidRDefault="00503682" w:rsidP="006E72AD">
            <w:pPr>
              <w:spacing w:before="60" w:after="120"/>
              <w:ind w:right="454"/>
              <w:rPr>
                <w:rFonts w:asciiTheme="minorHAnsi" w:hAnsiTheme="minorHAnsi" w:cs="Arial"/>
                <w:spacing w:val="-3"/>
              </w:rPr>
            </w:pPr>
            <w:r w:rsidRPr="00DD1E87">
              <w:rPr>
                <w:rStyle w:val="FormatvorlageArial11ptFettVerdichtetdurch015pt"/>
                <w:rFonts w:asciiTheme="minorHAnsi" w:hAnsiTheme="minorHAnsi" w:cs="Arial"/>
                <w:b w:val="0"/>
              </w:rPr>
              <w:br w:type="page"/>
            </w:r>
            <w:r w:rsidR="00ED1603" w:rsidRPr="00DD1E87">
              <w:rPr>
                <w:rFonts w:asciiTheme="minorHAnsi" w:hAnsiTheme="minorHAnsi" w:cs="Arial"/>
                <w:spacing w:val="-3"/>
                <w:sz w:val="20"/>
              </w:rPr>
              <w:br w:type="page"/>
            </w:r>
            <w:r w:rsidR="00ED1603" w:rsidRPr="00DD1E87">
              <w:rPr>
                <w:rStyle w:val="FormatvorlageArial11ptFettVerdichtetdurch015pt"/>
                <w:rFonts w:asciiTheme="minorHAnsi" w:hAnsiTheme="minorHAnsi" w:cs="Arial"/>
              </w:rPr>
              <w:t>Bemerkungen Stufe 1</w:t>
            </w:r>
            <w:r w:rsidR="00ED1603" w:rsidRPr="00DD1E87">
              <w:rPr>
                <w:rFonts w:asciiTheme="minorHAnsi" w:hAnsiTheme="minorHAnsi" w:cs="Arial"/>
                <w:spacing w:val="-3"/>
              </w:rPr>
              <w:t>:</w:t>
            </w:r>
          </w:p>
          <w:p w:rsidR="003C4158" w:rsidRPr="00DD1E87" w:rsidRDefault="00266C80" w:rsidP="006E72AD">
            <w:pPr>
              <w:ind w:right="-71"/>
              <w:rPr>
                <w:rFonts w:asciiTheme="minorHAnsi" w:hAnsiTheme="minorHAnsi" w:cs="Arial"/>
              </w:rPr>
            </w:pPr>
            <w:r w:rsidRPr="00DD1E87">
              <w:rPr>
                <w:rFonts w:asciiTheme="minorHAnsi" w:hAnsiTheme="minorHAnsi" w:cs="Arial"/>
              </w:rPr>
              <w:fldChar w:fldCharType="begin">
                <w:ffData>
                  <w:name w:val="Bemerkung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DD1E87">
              <w:rPr>
                <w:rFonts w:asciiTheme="minorHAnsi" w:hAnsiTheme="minorHAnsi" w:cs="Arial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</w:rPr>
            </w:r>
            <w:r w:rsidRPr="00DD1E87">
              <w:rPr>
                <w:rFonts w:asciiTheme="minorHAnsi" w:hAnsiTheme="minorHAnsi" w:cs="Arial"/>
              </w:rPr>
              <w:fldChar w:fldCharType="separate"/>
            </w:r>
            <w:r w:rsidR="000E4BE6" w:rsidRPr="00DD1E87">
              <w:rPr>
                <w:rFonts w:asciiTheme="minorHAnsi" w:hAnsiTheme="minorHAnsi" w:cs="Arial"/>
                <w:noProof/>
              </w:rPr>
              <w:t> </w:t>
            </w:r>
            <w:r w:rsidR="000E4BE6" w:rsidRPr="00DD1E87">
              <w:rPr>
                <w:rFonts w:asciiTheme="minorHAnsi" w:hAnsiTheme="minorHAnsi" w:cs="Arial"/>
                <w:noProof/>
              </w:rPr>
              <w:t> </w:t>
            </w:r>
            <w:r w:rsidR="000E4BE6" w:rsidRPr="00DD1E87">
              <w:rPr>
                <w:rFonts w:asciiTheme="minorHAnsi" w:hAnsiTheme="minorHAnsi" w:cs="Arial"/>
                <w:noProof/>
              </w:rPr>
              <w:t> </w:t>
            </w:r>
            <w:r w:rsidR="000E4BE6" w:rsidRPr="00DD1E87">
              <w:rPr>
                <w:rFonts w:asciiTheme="minorHAnsi" w:hAnsiTheme="minorHAnsi" w:cs="Arial"/>
                <w:noProof/>
              </w:rPr>
              <w:t> </w:t>
            </w:r>
            <w:r w:rsidR="000E4BE6" w:rsidRPr="00DD1E87">
              <w:rPr>
                <w:rFonts w:asciiTheme="minorHAnsi" w:hAnsiTheme="minorHAnsi" w:cs="Arial"/>
                <w:noProof/>
              </w:rPr>
              <w:t> </w:t>
            </w:r>
            <w:r w:rsidRPr="00DD1E8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ED1603" w:rsidRPr="00DD1E87" w:rsidRDefault="00ED1603" w:rsidP="00ED1603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23" w:color="auto"/>
        </w:pBdr>
        <w:ind w:right="454"/>
        <w:rPr>
          <w:rFonts w:asciiTheme="minorHAnsi" w:hAnsiTheme="minorHAnsi" w:cs="Arial"/>
          <w:spacing w:val="-3"/>
        </w:rPr>
        <w:sectPr w:rsidR="00ED1603" w:rsidRPr="00DD1E87" w:rsidSect="000164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708" w:bottom="737" w:left="851" w:header="340" w:footer="454" w:gutter="0"/>
          <w:cols w:space="720"/>
          <w:titlePg/>
          <w:docGrid w:linePitch="326"/>
        </w:sectPr>
      </w:pPr>
    </w:p>
    <w:p w:rsidR="007224C5" w:rsidRPr="00DD1E87" w:rsidRDefault="007224C5" w:rsidP="00056022">
      <w:pPr>
        <w:rPr>
          <w:rFonts w:asciiTheme="minorHAnsi" w:hAnsiTheme="minorHAnsi" w:cs="Arial"/>
        </w:rPr>
      </w:pPr>
      <w:bookmarkStart w:id="1" w:name="bmDispatch1"/>
      <w:bookmarkStart w:id="2" w:name="bmDispatch2"/>
      <w:bookmarkStart w:id="3" w:name="bmDocument"/>
      <w:bookmarkStart w:id="4" w:name="bmSubjectMatter"/>
      <w:bookmarkStart w:id="5" w:name="bmDepartment"/>
      <w:bookmarkEnd w:id="1"/>
      <w:bookmarkEnd w:id="2"/>
      <w:bookmarkEnd w:id="3"/>
      <w:bookmarkEnd w:id="4"/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ED1603" w:rsidRPr="00DD1E87" w:rsidTr="006E72AD">
        <w:trPr>
          <w:trHeight w:val="8950"/>
        </w:trPr>
        <w:tc>
          <w:tcPr>
            <w:tcW w:w="10200" w:type="dxa"/>
            <w:shd w:val="clear" w:color="auto" w:fill="auto"/>
          </w:tcPr>
          <w:p w:rsidR="00ED1603" w:rsidRPr="00DD1E87" w:rsidRDefault="00ED1603" w:rsidP="006E72AD">
            <w:pPr>
              <w:spacing w:before="60" w:after="120"/>
              <w:ind w:right="454"/>
              <w:rPr>
                <w:rStyle w:val="FormatvorlageArial11ptFettVerdichtetdurch015pt"/>
                <w:rFonts w:asciiTheme="minorHAnsi" w:hAnsiTheme="minorHAnsi" w:cs="Arial"/>
              </w:rPr>
            </w:pPr>
            <w:r w:rsidRPr="00DD1E87">
              <w:rPr>
                <w:rFonts w:asciiTheme="minorHAnsi" w:hAnsiTheme="minorHAnsi" w:cs="Arial"/>
                <w:spacing w:val="-3"/>
                <w:sz w:val="20"/>
              </w:rPr>
              <w:br w:type="page"/>
            </w:r>
            <w:r w:rsidRPr="00DD1E87">
              <w:rPr>
                <w:rStyle w:val="FormatvorlageArial11ptFettVerdichtetdurch015pt"/>
                <w:rFonts w:asciiTheme="minorHAnsi" w:hAnsiTheme="minorHAnsi" w:cs="Arial"/>
              </w:rPr>
              <w:t>Bemerkungen Stufe 2</w:t>
            </w:r>
            <w:r w:rsidRPr="00DD1E87">
              <w:rPr>
                <w:rFonts w:asciiTheme="minorHAnsi" w:hAnsiTheme="minorHAnsi" w:cs="Arial"/>
                <w:spacing w:val="-3"/>
              </w:rPr>
              <w:t>:</w:t>
            </w:r>
          </w:p>
          <w:p w:rsidR="003C4158" w:rsidRPr="00DD1E87" w:rsidRDefault="00056022" w:rsidP="00056022">
            <w:pPr>
              <w:rPr>
                <w:rFonts w:asciiTheme="minorHAnsi" w:hAnsiTheme="minorHAnsi" w:cs="Arial"/>
              </w:rPr>
            </w:pPr>
            <w:r w:rsidRPr="00DD1E87">
              <w:rPr>
                <w:rFonts w:asciiTheme="minorHAnsi" w:hAnsiTheme="minorHAnsi" w:cs="Arial"/>
              </w:rPr>
              <w:fldChar w:fldCharType="begin">
                <w:ffData>
                  <w:name w:val="Bemerkung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DD1E87">
              <w:rPr>
                <w:rFonts w:asciiTheme="minorHAnsi" w:hAnsiTheme="minorHAnsi" w:cs="Arial"/>
              </w:rPr>
              <w:instrText xml:space="preserve"> FORMTEXT </w:instrText>
            </w:r>
            <w:r w:rsidRPr="00DD1E87">
              <w:rPr>
                <w:rFonts w:asciiTheme="minorHAnsi" w:hAnsiTheme="minorHAnsi" w:cs="Arial"/>
              </w:rPr>
            </w:r>
            <w:r w:rsidRPr="00DD1E87">
              <w:rPr>
                <w:rFonts w:asciiTheme="minorHAnsi" w:hAnsiTheme="minorHAnsi" w:cs="Arial"/>
              </w:rPr>
              <w:fldChar w:fldCharType="separate"/>
            </w:r>
            <w:r w:rsidRPr="00DD1E87">
              <w:rPr>
                <w:rFonts w:asciiTheme="minorHAnsi" w:hAnsiTheme="minorHAnsi" w:cs="Arial"/>
                <w:noProof/>
              </w:rPr>
              <w:t> </w:t>
            </w:r>
            <w:r w:rsidRPr="00DD1E87">
              <w:rPr>
                <w:rFonts w:asciiTheme="minorHAnsi" w:hAnsiTheme="minorHAnsi" w:cs="Arial"/>
                <w:noProof/>
              </w:rPr>
              <w:t> </w:t>
            </w:r>
            <w:r w:rsidRPr="00DD1E87">
              <w:rPr>
                <w:rFonts w:asciiTheme="minorHAnsi" w:hAnsiTheme="minorHAnsi" w:cs="Arial"/>
                <w:noProof/>
              </w:rPr>
              <w:t> </w:t>
            </w:r>
            <w:r w:rsidRPr="00DD1E87">
              <w:rPr>
                <w:rFonts w:asciiTheme="minorHAnsi" w:hAnsiTheme="minorHAnsi" w:cs="Arial"/>
                <w:noProof/>
              </w:rPr>
              <w:t> </w:t>
            </w:r>
            <w:r w:rsidRPr="00DD1E87">
              <w:rPr>
                <w:rFonts w:asciiTheme="minorHAnsi" w:hAnsiTheme="minorHAnsi" w:cs="Arial"/>
                <w:noProof/>
              </w:rPr>
              <w:t> </w:t>
            </w:r>
            <w:r w:rsidRPr="00DD1E8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ED1603" w:rsidRPr="00DD1E87" w:rsidRDefault="00ED1603" w:rsidP="00617B92">
      <w:pPr>
        <w:rPr>
          <w:rFonts w:asciiTheme="minorHAnsi" w:hAnsiTheme="minorHAnsi" w:cs="Arial"/>
        </w:rPr>
      </w:pPr>
    </w:p>
    <w:p w:rsidR="00DB1EDB" w:rsidRPr="00DD1E87" w:rsidRDefault="00DB1EDB" w:rsidP="00617B92">
      <w:pPr>
        <w:rPr>
          <w:rFonts w:asciiTheme="minorHAnsi" w:hAnsiTheme="minorHAnsi" w:cs="Arial"/>
        </w:rPr>
      </w:pPr>
    </w:p>
    <w:sectPr w:rsidR="00DB1EDB" w:rsidRPr="00DD1E87" w:rsidSect="00FA73F3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701" w:right="851" w:bottom="851" w:left="851" w:header="28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42" w:rsidRDefault="00890F42">
      <w:r>
        <w:separator/>
      </w:r>
    </w:p>
  </w:endnote>
  <w:endnote w:type="continuationSeparator" w:id="0">
    <w:p w:rsidR="00890F42" w:rsidRDefault="0089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(PCL6)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ED" w:rsidRDefault="00EF4B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DE" w:rsidRDefault="005148DE" w:rsidP="005148DE">
    <w:pPr>
      <w:pStyle w:val="Fuzeile"/>
      <w:jc w:val="center"/>
    </w:pPr>
    <w:r w:rsidRPr="00102373">
      <w:rPr>
        <w:rFonts w:asciiTheme="minorHAnsi" w:hAnsiTheme="minorHAnsi" w:cs="Calibri"/>
        <w:sz w:val="16"/>
        <w:szCs w:val="16"/>
        <w:lang w:eastAsia="en-US"/>
      </w:rPr>
      <w:t>Gerberweg 5 | Postfach 684 | 9490 Vaduz</w:t>
    </w:r>
    <w:r>
      <w:rPr>
        <w:rFonts w:asciiTheme="minorHAnsi" w:hAnsiTheme="minorHAnsi" w:cs="Calibri"/>
        <w:sz w:val="16"/>
        <w:szCs w:val="16"/>
        <w:lang w:eastAsia="en-US"/>
      </w:rPr>
      <w:t xml:space="preserve"> | Liechtenstein | T +423 236 64</w:t>
    </w:r>
    <w:r w:rsidRPr="00102373">
      <w:rPr>
        <w:rFonts w:asciiTheme="minorHAnsi" w:hAnsiTheme="minorHAnsi" w:cs="Calibri"/>
        <w:sz w:val="16"/>
        <w:szCs w:val="16"/>
        <w:lang w:eastAsia="en-US"/>
      </w:rPr>
      <w:t xml:space="preserve"> </w:t>
    </w:r>
    <w:r>
      <w:rPr>
        <w:rFonts w:asciiTheme="minorHAnsi" w:hAnsiTheme="minorHAnsi" w:cs="Calibri"/>
        <w:sz w:val="16"/>
        <w:szCs w:val="16"/>
        <w:lang w:eastAsia="en-US"/>
      </w:rPr>
      <w:t>00</w:t>
    </w:r>
    <w:r w:rsidRPr="00102373">
      <w:rPr>
        <w:rFonts w:asciiTheme="minorHAnsi" w:hAnsiTheme="minorHAnsi" w:cs="Calibri"/>
        <w:sz w:val="16"/>
        <w:szCs w:val="16"/>
        <w:lang w:eastAsia="en-US"/>
      </w:rPr>
      <w:t xml:space="preserve"> | F +423 236 64 11 | </w:t>
    </w:r>
    <w:r w:rsidR="00EF4BED">
      <w:rPr>
        <w:rFonts w:asciiTheme="minorHAnsi" w:hAnsiTheme="minorHAnsi" w:cs="Calibri"/>
        <w:sz w:val="16"/>
        <w:szCs w:val="16"/>
        <w:lang w:eastAsia="en-US"/>
      </w:rPr>
      <w:t>info</w:t>
    </w:r>
    <w:r>
      <w:rPr>
        <w:rFonts w:asciiTheme="minorHAnsi" w:hAnsiTheme="minorHAnsi" w:cs="Calibri"/>
        <w:sz w:val="16"/>
        <w:szCs w:val="16"/>
        <w:lang w:eastAsia="en-US"/>
      </w:rPr>
      <w:t>.</w:t>
    </w:r>
    <w:r w:rsidR="00EF4BED">
      <w:rPr>
        <w:rFonts w:asciiTheme="minorHAnsi" w:hAnsiTheme="minorHAnsi" w:cs="Calibri"/>
        <w:sz w:val="16"/>
        <w:szCs w:val="16"/>
        <w:lang w:eastAsia="en-US"/>
      </w:rPr>
      <w:t>au</w:t>
    </w:r>
    <w:r w:rsidRPr="00102373">
      <w:rPr>
        <w:rFonts w:asciiTheme="minorHAnsi" w:hAnsiTheme="minorHAnsi" w:cs="Calibri"/>
        <w:sz w:val="16"/>
        <w:szCs w:val="16"/>
        <w:lang w:eastAsia="en-US"/>
      </w:rPr>
      <w:t>@llv.li | www.au.llv.li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42" w:rsidRPr="00102373" w:rsidRDefault="00102373" w:rsidP="00102373">
    <w:pPr>
      <w:pStyle w:val="Fuzeile"/>
      <w:tabs>
        <w:tab w:val="right" w:pos="9918"/>
      </w:tabs>
      <w:jc w:val="center"/>
      <w:rPr>
        <w:rFonts w:asciiTheme="minorHAnsi" w:hAnsiTheme="minorHAnsi"/>
        <w:sz w:val="16"/>
        <w:szCs w:val="16"/>
      </w:rPr>
    </w:pPr>
    <w:r w:rsidRPr="00102373">
      <w:rPr>
        <w:rFonts w:asciiTheme="minorHAnsi" w:hAnsiTheme="minorHAnsi" w:cs="Calibri"/>
        <w:sz w:val="16"/>
        <w:szCs w:val="16"/>
        <w:lang w:eastAsia="en-US"/>
      </w:rPr>
      <w:t>Gerberweg 5 | Postfach 684 | 9490 Vaduz</w:t>
    </w:r>
    <w:r>
      <w:rPr>
        <w:rFonts w:asciiTheme="minorHAnsi" w:hAnsiTheme="minorHAnsi" w:cs="Calibri"/>
        <w:sz w:val="16"/>
        <w:szCs w:val="16"/>
        <w:lang w:eastAsia="en-US"/>
      </w:rPr>
      <w:t xml:space="preserve"> | Liechtenstein | T +423 236 64</w:t>
    </w:r>
    <w:r w:rsidRPr="00102373">
      <w:rPr>
        <w:rFonts w:asciiTheme="minorHAnsi" w:hAnsiTheme="minorHAnsi" w:cs="Calibri"/>
        <w:sz w:val="16"/>
        <w:szCs w:val="16"/>
        <w:lang w:eastAsia="en-US"/>
      </w:rPr>
      <w:t xml:space="preserve"> </w:t>
    </w:r>
    <w:r>
      <w:rPr>
        <w:rFonts w:asciiTheme="minorHAnsi" w:hAnsiTheme="minorHAnsi" w:cs="Calibri"/>
        <w:sz w:val="16"/>
        <w:szCs w:val="16"/>
        <w:lang w:eastAsia="en-US"/>
      </w:rPr>
      <w:t>00</w:t>
    </w:r>
    <w:r w:rsidRPr="00102373">
      <w:rPr>
        <w:rFonts w:asciiTheme="minorHAnsi" w:hAnsiTheme="minorHAnsi" w:cs="Calibri"/>
        <w:sz w:val="16"/>
        <w:szCs w:val="16"/>
        <w:lang w:eastAsia="en-US"/>
      </w:rPr>
      <w:t xml:space="preserve"> | F +423 236 64 11 | info.au@llv.li | www.au.llv.li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42" w:rsidRDefault="00890F42" w:rsidP="00ED1603">
    <w:r>
      <w:t>FL-9490 Vaduz  Telefon +423 236 61 91  Fax +423 236 61 99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42" w:rsidRDefault="00890F42">
    <w:r>
      <w:t>FL-9490 Vaduz  Telefon +423 236 61 91  Fax +423 236 61 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42" w:rsidRDefault="00890F42">
      <w:r>
        <w:separator/>
      </w:r>
    </w:p>
  </w:footnote>
  <w:footnote w:type="continuationSeparator" w:id="0">
    <w:p w:rsidR="00890F42" w:rsidRDefault="0089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ED" w:rsidRDefault="00EF4B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42" w:rsidRPr="00102373" w:rsidRDefault="00102373" w:rsidP="00ED1603">
    <w:pPr>
      <w:pStyle w:val="Kopfzeile"/>
      <w:jc w:val="right"/>
      <w:rPr>
        <w:rFonts w:asciiTheme="minorHAnsi" w:hAnsiTheme="minorHAnsi"/>
        <w:sz w:val="16"/>
        <w:szCs w:val="16"/>
      </w:rPr>
    </w:pPr>
    <w:r w:rsidRPr="00102373">
      <w:rPr>
        <w:rFonts w:asciiTheme="minorHAnsi" w:hAnsiTheme="minorHAnsi"/>
        <w:sz w:val="16"/>
        <w:szCs w:val="16"/>
      </w:rPr>
      <w:t>2/2</w:t>
    </w:r>
  </w:p>
  <w:p w:rsidR="00890F42" w:rsidRDefault="00890F4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42" w:rsidRPr="00102373" w:rsidRDefault="00890F42" w:rsidP="00D97932">
    <w:pPr>
      <w:pStyle w:val="Kopfzeile"/>
      <w:jc w:val="right"/>
      <w:rPr>
        <w:rFonts w:asciiTheme="minorHAnsi" w:hAnsiTheme="minorHAnsi"/>
        <w:sz w:val="16"/>
        <w:szCs w:val="16"/>
      </w:rPr>
    </w:pPr>
    <w:r w:rsidRPr="00102373">
      <w:rPr>
        <w:rFonts w:asciiTheme="minorHAnsi" w:hAnsiTheme="minorHAnsi"/>
        <w:noProof/>
        <w:sz w:val="16"/>
        <w:szCs w:val="16"/>
        <w:lang w:eastAsia="de-CH"/>
      </w:rPr>
      <w:drawing>
        <wp:anchor distT="0" distB="0" distL="114300" distR="114300" simplePos="0" relativeHeight="251657728" behindDoc="1" locked="0" layoutInCell="1" allowOverlap="0" wp14:anchorId="4792F883" wp14:editId="6C549F3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198880" cy="892175"/>
          <wp:effectExtent l="0" t="0" r="1270" b="3175"/>
          <wp:wrapTight wrapText="bothSides">
            <wp:wrapPolygon edited="0">
              <wp:start x="0" y="0"/>
              <wp:lineTo x="0" y="21216"/>
              <wp:lineTo x="21280" y="21216"/>
              <wp:lineTo x="21280" y="0"/>
              <wp:lineTo x="0" y="0"/>
            </wp:wrapPolygon>
          </wp:wrapTight>
          <wp:docPr id="5" name="Bild 1" descr="AU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373" w:rsidRPr="00102373">
      <w:rPr>
        <w:rFonts w:asciiTheme="minorHAnsi" w:hAnsiTheme="minorHAnsi"/>
        <w:sz w:val="16"/>
        <w:szCs w:val="16"/>
      </w:rPr>
      <w:t>1/2</w:t>
    </w:r>
  </w:p>
  <w:p w:rsidR="00890F42" w:rsidRDefault="00890F42" w:rsidP="002D0F8C"/>
  <w:p w:rsidR="00890F42" w:rsidRDefault="00890F42" w:rsidP="002D0F8C"/>
  <w:p w:rsidR="00890F42" w:rsidRDefault="00890F42" w:rsidP="002D0F8C"/>
  <w:p w:rsidR="00890F42" w:rsidRDefault="00890F42" w:rsidP="002D0F8C"/>
  <w:p w:rsidR="00890F42" w:rsidRPr="002D0F8C" w:rsidRDefault="00890F42" w:rsidP="002D0F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42" w:rsidRDefault="00890F42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42" w:rsidRDefault="00890F42" w:rsidP="00ED1603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5020310" cy="905510"/>
          <wp:effectExtent l="0" t="0" r="8890" b="8890"/>
          <wp:docPr id="1" name="Bild 1" descr="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031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F42" w:rsidRDefault="00890F42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42" w:rsidRDefault="00890F42" w:rsidP="00D97932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5020310" cy="905510"/>
          <wp:effectExtent l="0" t="0" r="8890" b="8890"/>
          <wp:docPr id="2" name="Bild 2" descr="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031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5E4C4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</w:rPr>
    </w:lvl>
  </w:abstractNum>
  <w:abstractNum w:abstractNumId="2">
    <w:nsid w:val="077B2299"/>
    <w:multiLevelType w:val="singleLevel"/>
    <w:tmpl w:val="F03E0C2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0A38271A"/>
    <w:multiLevelType w:val="hybridMultilevel"/>
    <w:tmpl w:val="FCD8782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12E8B"/>
    <w:multiLevelType w:val="singleLevel"/>
    <w:tmpl w:val="F03E0C2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BB6427C"/>
    <w:multiLevelType w:val="hybridMultilevel"/>
    <w:tmpl w:val="F4B45D18"/>
    <w:lvl w:ilvl="0" w:tplc="08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75B49"/>
    <w:multiLevelType w:val="singleLevel"/>
    <w:tmpl w:val="F03E0C2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2F73170D"/>
    <w:multiLevelType w:val="hybridMultilevel"/>
    <w:tmpl w:val="394A1F4C"/>
    <w:lvl w:ilvl="0" w:tplc="08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65725A"/>
    <w:multiLevelType w:val="singleLevel"/>
    <w:tmpl w:val="F03E0C2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3E004F41"/>
    <w:multiLevelType w:val="hybridMultilevel"/>
    <w:tmpl w:val="5AC6D22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5DCC"/>
    <w:multiLevelType w:val="hybridMultilevel"/>
    <w:tmpl w:val="50A8A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EC50E2"/>
    <w:multiLevelType w:val="singleLevel"/>
    <w:tmpl w:val="F03E0C2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4E7E0DB0"/>
    <w:multiLevelType w:val="singleLevel"/>
    <w:tmpl w:val="F03E0C2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5F853A90"/>
    <w:multiLevelType w:val="singleLevel"/>
    <w:tmpl w:val="F03E0C2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13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BA"/>
    <w:rsid w:val="000141F0"/>
    <w:rsid w:val="0001645C"/>
    <w:rsid w:val="00051505"/>
    <w:rsid w:val="00056022"/>
    <w:rsid w:val="00065948"/>
    <w:rsid w:val="000A2A5C"/>
    <w:rsid w:val="000C4C6F"/>
    <w:rsid w:val="000D2590"/>
    <w:rsid w:val="000E4BE6"/>
    <w:rsid w:val="00102373"/>
    <w:rsid w:val="001049A5"/>
    <w:rsid w:val="001161F7"/>
    <w:rsid w:val="001312CD"/>
    <w:rsid w:val="00145482"/>
    <w:rsid w:val="00153F01"/>
    <w:rsid w:val="00163294"/>
    <w:rsid w:val="00167B81"/>
    <w:rsid w:val="00175331"/>
    <w:rsid w:val="001822B1"/>
    <w:rsid w:val="00201483"/>
    <w:rsid w:val="0023270E"/>
    <w:rsid w:val="00252DB0"/>
    <w:rsid w:val="00266895"/>
    <w:rsid w:val="00266C80"/>
    <w:rsid w:val="00270FB0"/>
    <w:rsid w:val="002C21B9"/>
    <w:rsid w:val="002D0F8C"/>
    <w:rsid w:val="002D10FC"/>
    <w:rsid w:val="002D4F4C"/>
    <w:rsid w:val="002E1008"/>
    <w:rsid w:val="002F3871"/>
    <w:rsid w:val="00327EC6"/>
    <w:rsid w:val="003409B1"/>
    <w:rsid w:val="003777EF"/>
    <w:rsid w:val="003B4A37"/>
    <w:rsid w:val="003C3C2C"/>
    <w:rsid w:val="003C4158"/>
    <w:rsid w:val="003D3746"/>
    <w:rsid w:val="0044229F"/>
    <w:rsid w:val="00481E58"/>
    <w:rsid w:val="00484FCD"/>
    <w:rsid w:val="004C4154"/>
    <w:rsid w:val="00503682"/>
    <w:rsid w:val="00504FC4"/>
    <w:rsid w:val="005119A3"/>
    <w:rsid w:val="005148DE"/>
    <w:rsid w:val="00514AC1"/>
    <w:rsid w:val="0052117D"/>
    <w:rsid w:val="00525934"/>
    <w:rsid w:val="00537373"/>
    <w:rsid w:val="00543E21"/>
    <w:rsid w:val="00570DCA"/>
    <w:rsid w:val="00571442"/>
    <w:rsid w:val="005C29E4"/>
    <w:rsid w:val="005E43C1"/>
    <w:rsid w:val="00600C55"/>
    <w:rsid w:val="00617B92"/>
    <w:rsid w:val="00635646"/>
    <w:rsid w:val="006516F8"/>
    <w:rsid w:val="0067187E"/>
    <w:rsid w:val="0067470C"/>
    <w:rsid w:val="006858CD"/>
    <w:rsid w:val="00693313"/>
    <w:rsid w:val="006A7076"/>
    <w:rsid w:val="006C681E"/>
    <w:rsid w:val="006C7948"/>
    <w:rsid w:val="006E72AD"/>
    <w:rsid w:val="006F36C4"/>
    <w:rsid w:val="006F76DC"/>
    <w:rsid w:val="007224C5"/>
    <w:rsid w:val="00733D2C"/>
    <w:rsid w:val="007530A0"/>
    <w:rsid w:val="0076395B"/>
    <w:rsid w:val="00766701"/>
    <w:rsid w:val="007768C9"/>
    <w:rsid w:val="007848BA"/>
    <w:rsid w:val="00787608"/>
    <w:rsid w:val="00790A46"/>
    <w:rsid w:val="007A2D2F"/>
    <w:rsid w:val="007D7F7B"/>
    <w:rsid w:val="0083034B"/>
    <w:rsid w:val="0083370A"/>
    <w:rsid w:val="00890F42"/>
    <w:rsid w:val="008A2755"/>
    <w:rsid w:val="008B5066"/>
    <w:rsid w:val="008B6565"/>
    <w:rsid w:val="008D5323"/>
    <w:rsid w:val="008E05E7"/>
    <w:rsid w:val="008F6948"/>
    <w:rsid w:val="00911E96"/>
    <w:rsid w:val="00914BA0"/>
    <w:rsid w:val="00917E71"/>
    <w:rsid w:val="00936D80"/>
    <w:rsid w:val="00941661"/>
    <w:rsid w:val="00954365"/>
    <w:rsid w:val="0098411E"/>
    <w:rsid w:val="009B4E22"/>
    <w:rsid w:val="009C3807"/>
    <w:rsid w:val="009E5167"/>
    <w:rsid w:val="009F57AA"/>
    <w:rsid w:val="00A05039"/>
    <w:rsid w:val="00A130B6"/>
    <w:rsid w:val="00A261D5"/>
    <w:rsid w:val="00A3009E"/>
    <w:rsid w:val="00A62CF1"/>
    <w:rsid w:val="00A63F71"/>
    <w:rsid w:val="00A86D9F"/>
    <w:rsid w:val="00AA7E2A"/>
    <w:rsid w:val="00AD67E9"/>
    <w:rsid w:val="00B12514"/>
    <w:rsid w:val="00B145CA"/>
    <w:rsid w:val="00B84B9B"/>
    <w:rsid w:val="00BA3E87"/>
    <w:rsid w:val="00BC6DDC"/>
    <w:rsid w:val="00C12B93"/>
    <w:rsid w:val="00C208AB"/>
    <w:rsid w:val="00C26485"/>
    <w:rsid w:val="00C277F7"/>
    <w:rsid w:val="00C31DD9"/>
    <w:rsid w:val="00C343D3"/>
    <w:rsid w:val="00C77806"/>
    <w:rsid w:val="00C82306"/>
    <w:rsid w:val="00C83F48"/>
    <w:rsid w:val="00CA02B3"/>
    <w:rsid w:val="00CB34FC"/>
    <w:rsid w:val="00CC78C2"/>
    <w:rsid w:val="00D452E5"/>
    <w:rsid w:val="00D56D25"/>
    <w:rsid w:val="00D6405F"/>
    <w:rsid w:val="00D653A7"/>
    <w:rsid w:val="00D97932"/>
    <w:rsid w:val="00DB1EDB"/>
    <w:rsid w:val="00DB2014"/>
    <w:rsid w:val="00DD1E87"/>
    <w:rsid w:val="00DE4CB2"/>
    <w:rsid w:val="00E0108E"/>
    <w:rsid w:val="00E16BB5"/>
    <w:rsid w:val="00E3745E"/>
    <w:rsid w:val="00E61B76"/>
    <w:rsid w:val="00E6521F"/>
    <w:rsid w:val="00E86B59"/>
    <w:rsid w:val="00EC6FC9"/>
    <w:rsid w:val="00ED1603"/>
    <w:rsid w:val="00ED2CE0"/>
    <w:rsid w:val="00EE2BE7"/>
    <w:rsid w:val="00EF4BED"/>
    <w:rsid w:val="00F0557A"/>
    <w:rsid w:val="00F074D1"/>
    <w:rsid w:val="00F10E91"/>
    <w:rsid w:val="00F50C41"/>
    <w:rsid w:val="00F5360F"/>
    <w:rsid w:val="00F95D36"/>
    <w:rsid w:val="00F976E2"/>
    <w:rsid w:val="00FA0E07"/>
    <w:rsid w:val="00FA6002"/>
    <w:rsid w:val="00FA73F3"/>
    <w:rsid w:val="00FA778A"/>
    <w:rsid w:val="00FB528C"/>
    <w:rsid w:val="00FC5E53"/>
    <w:rsid w:val="00FD3E1C"/>
    <w:rsid w:val="00FD508E"/>
    <w:rsid w:val="00FE46E0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B9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LI"/>
    </w:rPr>
  </w:style>
  <w:style w:type="paragraph" w:styleId="berschrift1">
    <w:name w:val="heading 1"/>
    <w:basedOn w:val="Standard"/>
    <w:next w:val="Standard"/>
    <w:qFormat/>
    <w:pPr>
      <w:keepNext/>
      <w:keepLines/>
      <w:spacing w:before="600"/>
      <w:ind w:left="851" w:hanging="85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keepLines/>
      <w:spacing w:before="48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keepLines/>
      <w:spacing w:before="360"/>
      <w:ind w:left="851" w:hanging="851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keepLines/>
      <w:spacing w:before="360"/>
      <w:ind w:left="851" w:hanging="851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2D0F8C"/>
    <w:pPr>
      <w:tabs>
        <w:tab w:val="center" w:pos="4536"/>
        <w:tab w:val="right" w:pos="9072"/>
      </w:tabs>
    </w:pPr>
  </w:style>
  <w:style w:type="character" w:customStyle="1" w:styleId="FormatvorlageArial11ptFettVerdichtetdurch015pt">
    <w:name w:val="Formatvorlage Arial 11 pt Fett Verdichtet durch  0.15 pt"/>
    <w:rsid w:val="003D3746"/>
    <w:rPr>
      <w:rFonts w:ascii="Arial" w:hAnsi="Arial"/>
      <w:b/>
      <w:bCs/>
      <w:spacing w:val="-3"/>
    </w:rPr>
  </w:style>
  <w:style w:type="character" w:customStyle="1" w:styleId="FuzeileZchn">
    <w:name w:val="Fußzeile Zchn"/>
    <w:link w:val="Fuzeile"/>
    <w:uiPriority w:val="99"/>
    <w:rsid w:val="002D0F8C"/>
    <w:rPr>
      <w:rFonts w:ascii="Arial" w:hAnsi="Arial"/>
      <w:sz w:val="22"/>
      <w:lang w:eastAsia="de-LI"/>
    </w:rPr>
  </w:style>
  <w:style w:type="paragraph" w:styleId="Kommentartext">
    <w:name w:val="annotation text"/>
    <w:basedOn w:val="Standard"/>
    <w:next w:val="Standard"/>
    <w:link w:val="KommentartextZchn"/>
    <w:semiHidden/>
    <w:pPr>
      <w:spacing w:line="280" w:lineRule="atLeast"/>
    </w:pPr>
  </w:style>
  <w:style w:type="character" w:styleId="Kommentarzeichen">
    <w:name w:val="annotation reference"/>
    <w:semiHidden/>
    <w:rPr>
      <w:sz w:val="20"/>
    </w:rPr>
  </w:style>
  <w:style w:type="paragraph" w:styleId="Kopfzeile">
    <w:name w:val="header"/>
    <w:basedOn w:val="Standard"/>
    <w:next w:val="Standard"/>
  </w:style>
  <w:style w:type="table" w:styleId="Tabellenraster">
    <w:name w:val="Table Grid"/>
    <w:basedOn w:val="NormaleTabelle"/>
    <w:rsid w:val="00C3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0pt">
    <w:name w:val="Standard + 10 pt"/>
    <w:aliases w:val="Links:  0.15 cm,Verdichtet durch  0.15 pt"/>
    <w:basedOn w:val="Standard"/>
    <w:rsid w:val="00503682"/>
    <w:pPr>
      <w:tabs>
        <w:tab w:val="left" w:pos="1418"/>
        <w:tab w:val="left" w:pos="5640"/>
      </w:tabs>
      <w:ind w:left="84"/>
    </w:pPr>
    <w:rPr>
      <w:rFonts w:cs="Arial"/>
      <w:spacing w:val="-3"/>
      <w:sz w:val="20"/>
    </w:rPr>
  </w:style>
  <w:style w:type="paragraph" w:styleId="Textkrper">
    <w:name w:val="Body Text"/>
    <w:basedOn w:val="Standard"/>
    <w:rsid w:val="00766701"/>
    <w:pPr>
      <w:overflowPunct/>
      <w:autoSpaceDE/>
      <w:autoSpaceDN/>
      <w:adjustRightInd/>
      <w:textAlignment w:val="auto"/>
    </w:pPr>
    <w:rPr>
      <w:rFonts w:ascii="TradeGothic" w:hAnsi="TradeGothic"/>
      <w:spacing w:val="-3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8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87E"/>
    <w:rPr>
      <w:rFonts w:ascii="Tahoma" w:hAnsi="Tahoma" w:cs="Tahoma"/>
      <w:sz w:val="16"/>
      <w:szCs w:val="16"/>
      <w:lang w:eastAsia="de-L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373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37373"/>
    <w:rPr>
      <w:rFonts w:ascii="Arial" w:hAnsi="Arial"/>
      <w:sz w:val="22"/>
      <w:lang w:eastAsia="de-LI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373"/>
    <w:rPr>
      <w:rFonts w:ascii="Arial" w:hAnsi="Arial"/>
      <w:b/>
      <w:bCs/>
      <w:sz w:val="22"/>
      <w:lang w:eastAsia="de-L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B9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LI"/>
    </w:rPr>
  </w:style>
  <w:style w:type="paragraph" w:styleId="berschrift1">
    <w:name w:val="heading 1"/>
    <w:basedOn w:val="Standard"/>
    <w:next w:val="Standard"/>
    <w:qFormat/>
    <w:pPr>
      <w:keepNext/>
      <w:keepLines/>
      <w:spacing w:before="600"/>
      <w:ind w:left="851" w:hanging="85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keepLines/>
      <w:spacing w:before="48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keepLines/>
      <w:spacing w:before="360"/>
      <w:ind w:left="851" w:hanging="851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keepLines/>
      <w:spacing w:before="360"/>
      <w:ind w:left="851" w:hanging="851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2D0F8C"/>
    <w:pPr>
      <w:tabs>
        <w:tab w:val="center" w:pos="4536"/>
        <w:tab w:val="right" w:pos="9072"/>
      </w:tabs>
    </w:pPr>
  </w:style>
  <w:style w:type="character" w:customStyle="1" w:styleId="FormatvorlageArial11ptFettVerdichtetdurch015pt">
    <w:name w:val="Formatvorlage Arial 11 pt Fett Verdichtet durch  0.15 pt"/>
    <w:rsid w:val="003D3746"/>
    <w:rPr>
      <w:rFonts w:ascii="Arial" w:hAnsi="Arial"/>
      <w:b/>
      <w:bCs/>
      <w:spacing w:val="-3"/>
    </w:rPr>
  </w:style>
  <w:style w:type="character" w:customStyle="1" w:styleId="FuzeileZchn">
    <w:name w:val="Fußzeile Zchn"/>
    <w:link w:val="Fuzeile"/>
    <w:uiPriority w:val="99"/>
    <w:rsid w:val="002D0F8C"/>
    <w:rPr>
      <w:rFonts w:ascii="Arial" w:hAnsi="Arial"/>
      <w:sz w:val="22"/>
      <w:lang w:eastAsia="de-LI"/>
    </w:rPr>
  </w:style>
  <w:style w:type="paragraph" w:styleId="Kommentartext">
    <w:name w:val="annotation text"/>
    <w:basedOn w:val="Standard"/>
    <w:next w:val="Standard"/>
    <w:link w:val="KommentartextZchn"/>
    <w:semiHidden/>
    <w:pPr>
      <w:spacing w:line="280" w:lineRule="atLeast"/>
    </w:pPr>
  </w:style>
  <w:style w:type="character" w:styleId="Kommentarzeichen">
    <w:name w:val="annotation reference"/>
    <w:semiHidden/>
    <w:rPr>
      <w:sz w:val="20"/>
    </w:rPr>
  </w:style>
  <w:style w:type="paragraph" w:styleId="Kopfzeile">
    <w:name w:val="header"/>
    <w:basedOn w:val="Standard"/>
    <w:next w:val="Standard"/>
  </w:style>
  <w:style w:type="table" w:styleId="Tabellenraster">
    <w:name w:val="Table Grid"/>
    <w:basedOn w:val="NormaleTabelle"/>
    <w:rsid w:val="00C3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0pt">
    <w:name w:val="Standard + 10 pt"/>
    <w:aliases w:val="Links:  0.15 cm,Verdichtet durch  0.15 pt"/>
    <w:basedOn w:val="Standard"/>
    <w:rsid w:val="00503682"/>
    <w:pPr>
      <w:tabs>
        <w:tab w:val="left" w:pos="1418"/>
        <w:tab w:val="left" w:pos="5640"/>
      </w:tabs>
      <w:ind w:left="84"/>
    </w:pPr>
    <w:rPr>
      <w:rFonts w:cs="Arial"/>
      <w:spacing w:val="-3"/>
      <w:sz w:val="20"/>
    </w:rPr>
  </w:style>
  <w:style w:type="paragraph" w:styleId="Textkrper">
    <w:name w:val="Body Text"/>
    <w:basedOn w:val="Standard"/>
    <w:rsid w:val="00766701"/>
    <w:pPr>
      <w:overflowPunct/>
      <w:autoSpaceDE/>
      <w:autoSpaceDN/>
      <w:adjustRightInd/>
      <w:textAlignment w:val="auto"/>
    </w:pPr>
    <w:rPr>
      <w:rFonts w:ascii="TradeGothic" w:hAnsi="TradeGothic"/>
      <w:spacing w:val="-3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8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87E"/>
    <w:rPr>
      <w:rFonts w:ascii="Tahoma" w:hAnsi="Tahoma" w:cs="Tahoma"/>
      <w:sz w:val="16"/>
      <w:szCs w:val="16"/>
      <w:lang w:eastAsia="de-L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373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37373"/>
    <w:rPr>
      <w:rFonts w:ascii="Arial" w:hAnsi="Arial"/>
      <w:sz w:val="22"/>
      <w:lang w:eastAsia="de-LI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373"/>
    <w:rPr>
      <w:rFonts w:ascii="Arial" w:hAnsi="Arial"/>
      <w:b/>
      <w:bCs/>
      <w:sz w:val="22"/>
      <w:lang w:eastAsia="de-L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23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990">
          <w:marLeft w:val="0"/>
          <w:marRight w:val="3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vorlagen\Vorlagen\LV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19C2-AF39-444C-A697-642F8BF3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LVBRIEF</Template>
  <TotalTime>0</TotalTime>
  <Pages>2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aktives Kontrollformular</vt:lpstr>
    </vt:vector>
  </TitlesOfParts>
  <Company>Infotech AG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aktives Kontrollformular</dc:title>
  <dc:creator>Ritter Norbert</dc:creator>
  <cp:lastModifiedBy>Wolff Veronika</cp:lastModifiedBy>
  <cp:revision>15</cp:revision>
  <cp:lastPrinted>2019-03-20T14:56:00Z</cp:lastPrinted>
  <dcterms:created xsi:type="dcterms:W3CDTF">2019-03-20T07:50:00Z</dcterms:created>
  <dcterms:modified xsi:type="dcterms:W3CDTF">2020-03-31T15:08:00Z</dcterms:modified>
</cp:coreProperties>
</file>